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9331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</w:rPr>
      </w:pPr>
      <w:r w:rsidRPr="26E3FF0E">
        <w:rPr>
          <w:rFonts w:ascii="Source Sans Pro" w:eastAsia="Source Sans Pro" w:hAnsi="Source Sans Pro" w:cs="Source Sans Pro"/>
        </w:rPr>
        <w:t xml:space="preserve">Thun, den </w:t>
      </w:r>
      <w:r w:rsidR="00E07F9D">
        <w:rPr>
          <w:rFonts w:ascii="Source Sans Pro" w:eastAsia="Source Sans Pro" w:hAnsi="Source Sans Pro" w:cs="Source Sans Pro"/>
        </w:rPr>
        <w:t>16</w:t>
      </w:r>
      <w:r w:rsidRPr="26E3FF0E">
        <w:rPr>
          <w:rFonts w:ascii="Source Sans Pro" w:eastAsia="Source Sans Pro" w:hAnsi="Source Sans Pro" w:cs="Source Sans Pro"/>
        </w:rPr>
        <w:t xml:space="preserve">. </w:t>
      </w:r>
      <w:r w:rsidR="00E07F9D">
        <w:rPr>
          <w:rFonts w:ascii="Source Sans Pro" w:eastAsia="Source Sans Pro" w:hAnsi="Source Sans Pro" w:cs="Source Sans Pro"/>
        </w:rPr>
        <w:t>Januar 2020</w:t>
      </w:r>
    </w:p>
    <w:p w14:paraId="007F9AE4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</w:rPr>
      </w:pPr>
    </w:p>
    <w:p w14:paraId="3A65D95F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26E3FF0E">
        <w:rPr>
          <w:rFonts w:ascii="Source Sans Pro" w:eastAsia="Source Sans Pro" w:hAnsi="Source Sans Pro" w:cs="Source Sans Pro"/>
          <w:b/>
          <w:bCs/>
        </w:rPr>
        <w:t>Medienmitteilung</w:t>
      </w:r>
    </w:p>
    <w:p w14:paraId="7050E25C" w14:textId="77777777" w:rsidR="004F5FD4" w:rsidRDefault="00D95F2F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  <w:i/>
          <w:iCs/>
          <w:sz w:val="48"/>
          <w:szCs w:val="48"/>
        </w:rPr>
        <w:t>Je älter</w:t>
      </w:r>
      <w:r w:rsidR="005E0C3E">
        <w:rPr>
          <w:rFonts w:ascii="Source Sans Pro" w:eastAsia="Source Sans Pro" w:hAnsi="Source Sans Pro" w:cs="Source Sans Pro"/>
          <w:b/>
          <w:bCs/>
          <w:i/>
          <w:iCs/>
          <w:sz w:val="48"/>
          <w:szCs w:val="48"/>
        </w:rPr>
        <w:t>,</w:t>
      </w:r>
      <w:r>
        <w:rPr>
          <w:rFonts w:ascii="Source Sans Pro" w:eastAsia="Source Sans Pro" w:hAnsi="Source Sans Pro" w:cs="Source Sans Pro"/>
          <w:b/>
          <w:bCs/>
          <w:i/>
          <w:iCs/>
          <w:sz w:val="48"/>
          <w:szCs w:val="48"/>
        </w:rPr>
        <w:t xml:space="preserve"> desto besser?!</w:t>
      </w:r>
    </w:p>
    <w:p w14:paraId="6A08C859" w14:textId="60C2EFB4" w:rsidR="004F5FD4" w:rsidRDefault="00D95F2F" w:rsidP="00D95F2F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D95F2F">
        <w:rPr>
          <w:rFonts w:ascii="Source Sans Pro" w:eastAsia="Source Sans Pro" w:hAnsi="Source Sans Pro" w:cs="Source Sans Pro"/>
          <w:b/>
          <w:bCs/>
        </w:rPr>
        <w:t xml:space="preserve">Wir werden immer älter – aber wie? Wann ist man alt? Willst du ewig leben? Was ist das beste Alter? Hast du Angst vor dem Tod? Was möchtest du unbedingt noch erleben? Diesen und </w:t>
      </w:r>
      <w:r w:rsidR="005E0C3E">
        <w:rPr>
          <w:rFonts w:ascii="Source Sans Pro" w:eastAsia="Source Sans Pro" w:hAnsi="Source Sans Pro" w:cs="Source Sans Pro"/>
          <w:b/>
          <w:bCs/>
        </w:rPr>
        <w:t xml:space="preserve">vielen anderen </w:t>
      </w:r>
      <w:r w:rsidRPr="00D95F2F">
        <w:rPr>
          <w:rFonts w:ascii="Source Sans Pro" w:eastAsia="Source Sans Pro" w:hAnsi="Source Sans Pro" w:cs="Source Sans Pro"/>
          <w:b/>
          <w:bCs/>
        </w:rPr>
        <w:t xml:space="preserve">Fragen widmet sich das </w:t>
      </w:r>
      <w:r>
        <w:rPr>
          <w:rFonts w:ascii="Source Sans Pro" w:eastAsia="Source Sans Pro" w:hAnsi="Source Sans Pro" w:cs="Source Sans Pro"/>
          <w:b/>
          <w:bCs/>
        </w:rPr>
        <w:t xml:space="preserve">öffentliche </w:t>
      </w:r>
      <w:r w:rsidRPr="00D95F2F">
        <w:rPr>
          <w:rFonts w:ascii="Source Sans Pro" w:eastAsia="Source Sans Pro" w:hAnsi="Source Sans Pro" w:cs="Source Sans Pro"/>
          <w:b/>
          <w:bCs/>
        </w:rPr>
        <w:t xml:space="preserve">Generationenforum </w:t>
      </w:r>
      <w:r>
        <w:rPr>
          <w:rFonts w:ascii="Source Sans Pro" w:eastAsia="Source Sans Pro" w:hAnsi="Source Sans Pro" w:cs="Source Sans Pro"/>
          <w:b/>
          <w:bCs/>
        </w:rPr>
        <w:t xml:space="preserve">von </w:t>
      </w:r>
      <w:r w:rsidRPr="00D95F2F">
        <w:rPr>
          <w:rFonts w:ascii="Source Sans Pro" w:eastAsia="Source Sans Pro" w:hAnsi="Source Sans Pro" w:cs="Source Sans Pro"/>
          <w:b/>
          <w:bCs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  <w:b/>
          <w:bCs/>
        </w:rPr>
        <w:t xml:space="preserve"> mit renommierten Gästen. </w:t>
      </w:r>
    </w:p>
    <w:p w14:paraId="6DFAF1F2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</w:p>
    <w:p w14:paraId="4F20B52B" w14:textId="543D2293" w:rsidR="00D95F2F" w:rsidRDefault="00E07F9D" w:rsidP="004F5FD4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«Wie erlebst du das Alter(n)? Möchtest du unsterblich sein?» Diese und acht weitere Fragen rund um das Alter(n) </w:t>
      </w:r>
      <w:r w:rsidR="00C36B1C">
        <w:rPr>
          <w:rFonts w:ascii="Source Sans Pro" w:eastAsia="Source Sans Pro" w:hAnsi="Source Sans Pro" w:cs="Source Sans Pro"/>
        </w:rPr>
        <w:t xml:space="preserve">(Vorschlag: rund um das Thema </w:t>
      </w:r>
      <w:proofErr w:type="spellStart"/>
      <w:r w:rsidR="00C36B1C">
        <w:rPr>
          <w:rFonts w:ascii="Source Sans Pro" w:eastAsia="Source Sans Pro" w:hAnsi="Source Sans Pro" w:cs="Source Sans Pro"/>
        </w:rPr>
        <w:t>älterwerden</w:t>
      </w:r>
      <w:proofErr w:type="spellEnd"/>
      <w:r w:rsidR="00C36B1C"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</w:rPr>
        <w:t xml:space="preserve">stehen im Fokus einer öffentlichen Veranstaltung von </w:t>
      </w:r>
      <w:r w:rsidRPr="00E07F9D">
        <w:rPr>
          <w:rFonts w:ascii="Source Sans Pro" w:eastAsia="Source Sans Pro" w:hAnsi="Source Sans Pro" w:cs="Source Sans Pro"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</w:rPr>
        <w:t xml:space="preserve">. </w:t>
      </w:r>
      <w:r w:rsidR="00D95F2F">
        <w:rPr>
          <w:rFonts w:ascii="Source Sans Pro" w:eastAsia="Source Sans Pro" w:hAnsi="Source Sans Pro" w:cs="Source Sans Pro"/>
        </w:rPr>
        <w:t>Mit einer Podiumsdiskussion und einem Workshop</w:t>
      </w:r>
      <w:r w:rsidR="00C36B1C">
        <w:rPr>
          <w:rFonts w:ascii="Source Sans Pro" w:eastAsia="Source Sans Pro" w:hAnsi="Source Sans Pro" w:cs="Source Sans Pro"/>
        </w:rPr>
        <w:t xml:space="preserve"> - </w:t>
      </w:r>
      <w:proofErr w:type="spellStart"/>
      <w:r w:rsidR="00D95F2F">
        <w:rPr>
          <w:rFonts w:ascii="Source Sans Pro" w:eastAsia="Source Sans Pro" w:hAnsi="Source Sans Pro" w:cs="Source Sans Pro"/>
        </w:rPr>
        <w:t>abend</w:t>
      </w:r>
      <w:proofErr w:type="spellEnd"/>
      <w:r w:rsidR="00D95F2F">
        <w:rPr>
          <w:rFonts w:ascii="Source Sans Pro" w:eastAsia="Source Sans Pro" w:hAnsi="Source Sans Pro" w:cs="Source Sans Pro"/>
        </w:rPr>
        <w:t xml:space="preserve"> lanciert</w:t>
      </w:r>
      <w:r>
        <w:rPr>
          <w:rFonts w:ascii="Source Sans Pro" w:eastAsia="Source Sans Pro" w:hAnsi="Source Sans Pro" w:cs="Source Sans Pro"/>
          <w:i/>
          <w:iCs/>
        </w:rPr>
        <w:t xml:space="preserve"> </w:t>
      </w:r>
      <w:r w:rsidRPr="00E07F9D">
        <w:rPr>
          <w:rFonts w:ascii="Source Sans Pro" w:eastAsia="Source Sans Pro" w:hAnsi="Source Sans Pro" w:cs="Source Sans Pro"/>
        </w:rPr>
        <w:t>der Thuner Verein</w:t>
      </w:r>
      <w:r w:rsidR="00D95F2F">
        <w:rPr>
          <w:rFonts w:ascii="Source Sans Pro" w:eastAsia="Source Sans Pro" w:hAnsi="Source Sans Pro" w:cs="Source Sans Pro"/>
        </w:rPr>
        <w:t xml:space="preserve"> am 22. </w:t>
      </w:r>
      <w:r w:rsidR="00BD5103">
        <w:rPr>
          <w:rFonts w:ascii="Source Sans Pro" w:eastAsia="Source Sans Pro" w:hAnsi="Source Sans Pro" w:cs="Source Sans Pro"/>
        </w:rPr>
        <w:t>u</w:t>
      </w:r>
      <w:r w:rsidR="00D95F2F">
        <w:rPr>
          <w:rFonts w:ascii="Source Sans Pro" w:eastAsia="Source Sans Pro" w:hAnsi="Source Sans Pro" w:cs="Source Sans Pro"/>
        </w:rPr>
        <w:t xml:space="preserve">nd 23. Januar </w:t>
      </w:r>
      <w:r>
        <w:rPr>
          <w:rFonts w:ascii="Source Sans Pro" w:eastAsia="Source Sans Pro" w:hAnsi="Source Sans Pro" w:cs="Source Sans Pro"/>
        </w:rPr>
        <w:t xml:space="preserve">ein Generationenforum </w:t>
      </w:r>
      <w:r w:rsidR="00D95F2F">
        <w:rPr>
          <w:rFonts w:ascii="Source Sans Pro" w:eastAsia="Source Sans Pro" w:hAnsi="Source Sans Pro" w:cs="Source Sans Pro"/>
        </w:rPr>
        <w:t>im Gymnasium Thun</w:t>
      </w:r>
      <w:r>
        <w:rPr>
          <w:rFonts w:ascii="Source Sans Pro" w:eastAsia="Source Sans Pro" w:hAnsi="Source Sans Pro" w:cs="Source Sans Pro"/>
        </w:rPr>
        <w:t xml:space="preserve">, Standort </w:t>
      </w:r>
      <w:proofErr w:type="spellStart"/>
      <w:r>
        <w:rPr>
          <w:rFonts w:ascii="Source Sans Pro" w:eastAsia="Source Sans Pro" w:hAnsi="Source Sans Pro" w:cs="Source Sans Pro"/>
        </w:rPr>
        <w:t>Schadau</w:t>
      </w:r>
      <w:proofErr w:type="spellEnd"/>
      <w:r>
        <w:rPr>
          <w:rFonts w:ascii="Source Sans Pro" w:eastAsia="Source Sans Pro" w:hAnsi="Source Sans Pro" w:cs="Source Sans Pro"/>
        </w:rPr>
        <w:t>. Die</w:t>
      </w:r>
      <w:r w:rsidR="00D612BC">
        <w:rPr>
          <w:rFonts w:ascii="Source Sans Pro" w:eastAsia="Source Sans Pro" w:hAnsi="Source Sans Pro" w:cs="Source Sans Pro"/>
          <w:strike/>
        </w:rPr>
        <w:t xml:space="preserve"> </w:t>
      </w:r>
      <w:r w:rsidR="00D95F2F">
        <w:rPr>
          <w:rFonts w:ascii="Source Sans Pro" w:eastAsia="Source Sans Pro" w:hAnsi="Source Sans Pro" w:cs="Source Sans Pro"/>
        </w:rPr>
        <w:t xml:space="preserve">Debatte </w:t>
      </w:r>
      <w:r>
        <w:rPr>
          <w:rFonts w:ascii="Source Sans Pro" w:eastAsia="Source Sans Pro" w:hAnsi="Source Sans Pro" w:cs="Source Sans Pro"/>
        </w:rPr>
        <w:t>dreht sich um</w:t>
      </w:r>
      <w:r w:rsidR="00D95F2F">
        <w:rPr>
          <w:rFonts w:ascii="Source Sans Pro" w:eastAsia="Source Sans Pro" w:hAnsi="Source Sans Pro" w:cs="Source Sans Pro"/>
        </w:rPr>
        <w:t xml:space="preserve"> die </w:t>
      </w:r>
      <w:r>
        <w:rPr>
          <w:rFonts w:ascii="Source Sans Pro" w:eastAsia="Source Sans Pro" w:hAnsi="Source Sans Pro" w:cs="Source Sans Pro"/>
        </w:rPr>
        <w:t>Hauptf</w:t>
      </w:r>
      <w:r w:rsidR="00D95F2F">
        <w:rPr>
          <w:rFonts w:ascii="Source Sans Pro" w:eastAsia="Source Sans Pro" w:hAnsi="Source Sans Pro" w:cs="Source Sans Pro"/>
        </w:rPr>
        <w:t>rage: «Je älter</w:t>
      </w:r>
      <w:r w:rsidR="00C36B1C">
        <w:rPr>
          <w:rFonts w:ascii="Source Sans Pro" w:eastAsia="Source Sans Pro" w:hAnsi="Source Sans Pro" w:cs="Source Sans Pro"/>
        </w:rPr>
        <w:t>,</w:t>
      </w:r>
      <w:r w:rsidR="00D95F2F">
        <w:rPr>
          <w:rFonts w:ascii="Source Sans Pro" w:eastAsia="Source Sans Pro" w:hAnsi="Source Sans Pro" w:cs="Source Sans Pro"/>
        </w:rPr>
        <w:t xml:space="preserve"> desto besser?!»</w:t>
      </w:r>
      <w:r>
        <w:rPr>
          <w:rFonts w:ascii="Source Sans Pro" w:eastAsia="Source Sans Pro" w:hAnsi="Source Sans Pro" w:cs="Source Sans Pro"/>
        </w:rPr>
        <w:t>. Eingeladen sind Menschen aller Generationen, die sich mit dem Thema auseinandersetzen wollen. Das Podium und der Workshop können auch einzeln besucht werden, der Eintritt ist frei.</w:t>
      </w:r>
    </w:p>
    <w:p w14:paraId="34D30DF6" w14:textId="77777777" w:rsidR="00D95F2F" w:rsidRDefault="00D95F2F" w:rsidP="004F5FD4">
      <w:pPr>
        <w:outlineLvl w:val="0"/>
        <w:rPr>
          <w:rFonts w:ascii="Source Sans Pro" w:eastAsia="Source Sans Pro" w:hAnsi="Source Sans Pro" w:cs="Source Sans Pro"/>
        </w:rPr>
      </w:pPr>
    </w:p>
    <w:p w14:paraId="1FCB59F4" w14:textId="77777777" w:rsidR="00E07F9D" w:rsidRPr="00E07F9D" w:rsidRDefault="00E07F9D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E07F9D">
        <w:rPr>
          <w:rFonts w:ascii="Source Sans Pro" w:eastAsia="Source Sans Pro" w:hAnsi="Source Sans Pro" w:cs="Source Sans Pro"/>
          <w:b/>
          <w:bCs/>
        </w:rPr>
        <w:t>Renommierte Gäste</w:t>
      </w:r>
      <w:r>
        <w:rPr>
          <w:rFonts w:ascii="Source Sans Pro" w:eastAsia="Source Sans Pro" w:hAnsi="Source Sans Pro" w:cs="Source Sans Pro"/>
          <w:b/>
          <w:bCs/>
        </w:rPr>
        <w:t xml:space="preserve"> beim Podium…</w:t>
      </w:r>
    </w:p>
    <w:p w14:paraId="4F40EDF6" w14:textId="48644655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Unsere Gesellschaft wird immer älter. D</w:t>
      </w:r>
      <w:r w:rsidR="00A50C78">
        <w:rPr>
          <w:rFonts w:ascii="Source Sans Pro" w:eastAsia="Source Sans Pro" w:hAnsi="Source Sans Pro" w:cs="Source Sans Pro"/>
        </w:rPr>
        <w:t xml:space="preserve">as sei </w:t>
      </w:r>
      <w:r>
        <w:rPr>
          <w:rFonts w:ascii="Source Sans Pro" w:eastAsia="Source Sans Pro" w:hAnsi="Source Sans Pro" w:cs="Source Sans Pro"/>
        </w:rPr>
        <w:t xml:space="preserve">allgemein bekannt, doch meist werde diese Tatsache als etwas Negatives dargestellt, so Elias Rüegsegger vom Verein </w:t>
      </w:r>
      <w:r w:rsidRPr="00E07F9D">
        <w:rPr>
          <w:rFonts w:ascii="Source Sans Pro" w:eastAsia="Source Sans Pro" w:hAnsi="Source Sans Pro" w:cs="Source Sans Pro"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</w:rPr>
        <w:t xml:space="preserve">. Dabei gehe es doch mehr </w:t>
      </w:r>
      <w:r w:rsidR="00D612BC">
        <w:rPr>
          <w:rFonts w:ascii="Source Sans Pro" w:eastAsia="Source Sans Pro" w:hAnsi="Source Sans Pro" w:cs="Source Sans Pro"/>
        </w:rPr>
        <w:t>um die Frage, wie</w:t>
      </w:r>
      <w:r>
        <w:rPr>
          <w:rFonts w:ascii="Source Sans Pro" w:eastAsia="Source Sans Pro" w:hAnsi="Source Sans Pro" w:cs="Source Sans Pro"/>
        </w:rPr>
        <w:t xml:space="preserve"> wir konstruktiv mit der demographischen Veränderung um</w:t>
      </w:r>
      <w:r w:rsidR="005E0C3E">
        <w:rPr>
          <w:rFonts w:ascii="Source Sans Pro" w:eastAsia="Source Sans Pro" w:hAnsi="Source Sans Pro" w:cs="Source Sans Pro"/>
        </w:rPr>
        <w:t>ging</w:t>
      </w:r>
      <w:r w:rsidR="00D612BC">
        <w:rPr>
          <w:rFonts w:ascii="Source Sans Pro" w:eastAsia="Source Sans Pro" w:hAnsi="Source Sans Pro" w:cs="Source Sans Pro"/>
        </w:rPr>
        <w:t>en.</w:t>
      </w:r>
      <w:r>
        <w:rPr>
          <w:rFonts w:ascii="Source Sans Pro" w:eastAsia="Source Sans Pro" w:hAnsi="Source Sans Pro" w:cs="Source Sans Pro"/>
        </w:rPr>
        <w:t xml:space="preserve"> Beim Podium am 23. Januar diskutier</w:t>
      </w:r>
      <w:r w:rsidR="009D770B">
        <w:rPr>
          <w:rFonts w:ascii="Source Sans Pro" w:eastAsia="Source Sans Pro" w:hAnsi="Source Sans Pro" w:cs="Source Sans Pro"/>
        </w:rPr>
        <w:t>en</w:t>
      </w:r>
      <w:r>
        <w:rPr>
          <w:rFonts w:ascii="Source Sans Pro" w:eastAsia="Source Sans Pro" w:hAnsi="Source Sans Pro" w:cs="Source Sans Pro"/>
        </w:rPr>
        <w:t xml:space="preserve"> darüber</w:t>
      </w:r>
      <w:r w:rsidR="009D770B">
        <w:rPr>
          <w:rFonts w:ascii="Source Sans Pro" w:eastAsia="Source Sans Pro" w:hAnsi="Source Sans Pro" w:cs="Source Sans Pro"/>
        </w:rPr>
        <w:t>:</w:t>
      </w:r>
      <w:r>
        <w:rPr>
          <w:rFonts w:ascii="Source Sans Pro" w:eastAsia="Source Sans Pro" w:hAnsi="Source Sans Pro" w:cs="Source Sans Pro"/>
        </w:rPr>
        <w:t xml:space="preserve"> </w:t>
      </w:r>
      <w:r w:rsidRPr="00BD5103">
        <w:rPr>
          <w:rFonts w:ascii="Source Sans Pro" w:eastAsia="Source Sans Pro" w:hAnsi="Source Sans Pro" w:cs="Source Sans Pro"/>
          <w:b/>
        </w:rPr>
        <w:t xml:space="preserve">Pasqualina </w:t>
      </w:r>
      <w:proofErr w:type="spellStart"/>
      <w:r w:rsidRPr="00BD5103">
        <w:rPr>
          <w:rFonts w:ascii="Source Sans Pro" w:eastAsia="Source Sans Pro" w:hAnsi="Source Sans Pro" w:cs="Source Sans Pro"/>
          <w:b/>
        </w:rPr>
        <w:t>Perrig-Chiello</w:t>
      </w:r>
      <w:proofErr w:type="spellEnd"/>
      <w:r w:rsidRPr="00E07F9D">
        <w:rPr>
          <w:rFonts w:ascii="Source Sans Pro" w:eastAsia="Source Sans Pro" w:hAnsi="Source Sans Pro" w:cs="Source Sans Pro"/>
        </w:rPr>
        <w:t xml:space="preserve"> (67)</w:t>
      </w:r>
      <w:r>
        <w:rPr>
          <w:rFonts w:ascii="Source Sans Pro" w:eastAsia="Source Sans Pro" w:hAnsi="Source Sans Pro" w:cs="Source Sans Pro"/>
        </w:rPr>
        <w:t>. Sie</w:t>
      </w:r>
      <w:r w:rsidRPr="00E07F9D">
        <w:rPr>
          <w:rFonts w:ascii="Source Sans Pro" w:eastAsia="Source Sans Pro" w:hAnsi="Source Sans Pro" w:cs="Source Sans Pro"/>
        </w:rPr>
        <w:t xml:space="preserve"> ist </w:t>
      </w:r>
      <w:r w:rsidR="00A50C78">
        <w:rPr>
          <w:rFonts w:ascii="Source Sans Pro" w:eastAsia="Source Sans Pro" w:hAnsi="Source Sans Pro" w:cs="Source Sans Pro"/>
        </w:rPr>
        <w:t>emeritierte Professorin für Entwicklungspsychologie</w:t>
      </w:r>
      <w:r w:rsidRPr="00E07F9D">
        <w:rPr>
          <w:rFonts w:ascii="Source Sans Pro" w:eastAsia="Source Sans Pro" w:hAnsi="Source Sans Pro" w:cs="Source Sans Pro"/>
        </w:rPr>
        <w:t xml:space="preserve">. </w:t>
      </w:r>
      <w:r w:rsidRPr="00BD5103">
        <w:rPr>
          <w:rFonts w:ascii="Source Sans Pro" w:eastAsia="Source Sans Pro" w:hAnsi="Source Sans Pro" w:cs="Source Sans Pro"/>
          <w:b/>
        </w:rPr>
        <w:t>Manuel Fabry</w:t>
      </w:r>
      <w:r w:rsidRPr="00E07F9D">
        <w:rPr>
          <w:rFonts w:ascii="Source Sans Pro" w:eastAsia="Source Sans Pro" w:hAnsi="Source Sans Pro" w:cs="Source Sans Pro"/>
        </w:rPr>
        <w:t xml:space="preserve"> (31) </w:t>
      </w:r>
      <w:r>
        <w:rPr>
          <w:rFonts w:ascii="Source Sans Pro" w:eastAsia="Source Sans Pro" w:hAnsi="Source Sans Pro" w:cs="Source Sans Pro"/>
        </w:rPr>
        <w:t xml:space="preserve">– dieser </w:t>
      </w:r>
      <w:r w:rsidRPr="00E07F9D">
        <w:rPr>
          <w:rFonts w:ascii="Source Sans Pro" w:eastAsia="Source Sans Pro" w:hAnsi="Source Sans Pro" w:cs="Source Sans Pro"/>
        </w:rPr>
        <w:t>möchte sich nach seinem Tod einfrieren</w:t>
      </w:r>
      <w:r>
        <w:rPr>
          <w:rFonts w:ascii="Source Sans Pro" w:eastAsia="Source Sans Pro" w:hAnsi="Source Sans Pro" w:cs="Source Sans Pro"/>
        </w:rPr>
        <w:t xml:space="preserve"> lassen</w:t>
      </w:r>
      <w:r w:rsidRPr="00E07F9D">
        <w:rPr>
          <w:rFonts w:ascii="Source Sans Pro" w:eastAsia="Source Sans Pro" w:hAnsi="Source Sans Pro" w:cs="Source Sans Pro"/>
        </w:rPr>
        <w:t xml:space="preserve">, um später weiterzuleben. Das Mitglied von </w:t>
      </w:r>
      <w:proofErr w:type="spellStart"/>
      <w:r w:rsidRPr="00E07F9D">
        <w:rPr>
          <w:rFonts w:ascii="Source Sans Pro" w:eastAsia="Source Sans Pro" w:hAnsi="Source Sans Pro" w:cs="Source Sans Pro"/>
        </w:rPr>
        <w:t>CryoSuisse</w:t>
      </w:r>
      <w:proofErr w:type="spellEnd"/>
      <w:r w:rsidRPr="00E07F9D">
        <w:rPr>
          <w:rFonts w:ascii="Source Sans Pro" w:eastAsia="Source Sans Pro" w:hAnsi="Source Sans Pro" w:cs="Source Sans Pro"/>
        </w:rPr>
        <w:t xml:space="preserve"> bekämpft </w:t>
      </w:r>
      <w:r>
        <w:rPr>
          <w:rFonts w:ascii="Source Sans Pro" w:eastAsia="Source Sans Pro" w:hAnsi="Source Sans Pro" w:cs="Source Sans Pro"/>
        </w:rPr>
        <w:t xml:space="preserve">damit </w:t>
      </w:r>
      <w:r w:rsidRPr="00E07F9D">
        <w:rPr>
          <w:rFonts w:ascii="Source Sans Pro" w:eastAsia="Source Sans Pro" w:hAnsi="Source Sans Pro" w:cs="Source Sans Pro"/>
        </w:rPr>
        <w:t>den Tod</w:t>
      </w:r>
      <w:r>
        <w:rPr>
          <w:rFonts w:ascii="Source Sans Pro" w:eastAsia="Source Sans Pro" w:hAnsi="Source Sans Pro" w:cs="Source Sans Pro"/>
        </w:rPr>
        <w:t xml:space="preserve">. Seine provokativen Gedanken werden die Debatte spannend machen. </w:t>
      </w:r>
      <w:r w:rsidRPr="00BD5103">
        <w:rPr>
          <w:rFonts w:ascii="Source Sans Pro" w:eastAsia="Source Sans Pro" w:hAnsi="Source Sans Pro" w:cs="Source Sans Pro"/>
          <w:b/>
        </w:rPr>
        <w:t>Hanna Lanz</w:t>
      </w:r>
      <w:r w:rsidRPr="00E07F9D">
        <w:rPr>
          <w:rFonts w:ascii="Source Sans Pro" w:eastAsia="Source Sans Pro" w:hAnsi="Source Sans Pro" w:cs="Source Sans Pro"/>
        </w:rPr>
        <w:t xml:space="preserve"> (67)</w:t>
      </w:r>
      <w:r>
        <w:rPr>
          <w:rFonts w:ascii="Source Sans Pro" w:eastAsia="Source Sans Pro" w:hAnsi="Source Sans Pro" w:cs="Source Sans Pro"/>
        </w:rPr>
        <w:t xml:space="preserve"> </w:t>
      </w:r>
      <w:r w:rsidRPr="00E07F9D">
        <w:rPr>
          <w:rFonts w:ascii="Source Sans Pro" w:eastAsia="Source Sans Pro" w:hAnsi="Source Sans Pro" w:cs="Source Sans Pro"/>
        </w:rPr>
        <w:t>führt Menschen durch die Ausstellung «</w:t>
      </w:r>
      <w:proofErr w:type="spellStart"/>
      <w:r w:rsidRPr="00E07F9D">
        <w:rPr>
          <w:rFonts w:ascii="Source Sans Pro" w:eastAsia="Source Sans Pro" w:hAnsi="Source Sans Pro" w:cs="Source Sans Pro"/>
        </w:rPr>
        <w:t>forever</w:t>
      </w:r>
      <w:proofErr w:type="spellEnd"/>
      <w:r w:rsidRPr="00E07F9D">
        <w:rPr>
          <w:rFonts w:ascii="Source Sans Pro" w:eastAsia="Source Sans Pro" w:hAnsi="Source Sans Pro" w:cs="Source Sans Pro"/>
        </w:rPr>
        <w:t xml:space="preserve"> </w:t>
      </w:r>
      <w:proofErr w:type="spellStart"/>
      <w:r w:rsidRPr="00E07F9D">
        <w:rPr>
          <w:rFonts w:ascii="Source Sans Pro" w:eastAsia="Source Sans Pro" w:hAnsi="Source Sans Pro" w:cs="Source Sans Pro"/>
        </w:rPr>
        <w:t>young</w:t>
      </w:r>
      <w:proofErr w:type="spellEnd"/>
      <w:r w:rsidRPr="00E07F9D">
        <w:rPr>
          <w:rFonts w:ascii="Source Sans Pro" w:eastAsia="Source Sans Pro" w:hAnsi="Source Sans Pro" w:cs="Source Sans Pro"/>
        </w:rPr>
        <w:t>»</w:t>
      </w:r>
      <w:r>
        <w:rPr>
          <w:rFonts w:ascii="Source Sans Pro" w:eastAsia="Source Sans Pro" w:hAnsi="Source Sans Pro" w:cs="Source Sans Pro"/>
        </w:rPr>
        <w:t xml:space="preserve"> </w:t>
      </w:r>
      <w:r w:rsidRPr="00E07F9D">
        <w:rPr>
          <w:rFonts w:ascii="Source Sans Pro" w:eastAsia="Source Sans Pro" w:hAnsi="Source Sans Pro" w:cs="Source Sans Pro"/>
        </w:rPr>
        <w:t>im Berner Generationenhaus</w:t>
      </w:r>
      <w:r w:rsidR="009D770B">
        <w:rPr>
          <w:rFonts w:ascii="Source Sans Pro" w:eastAsia="Source Sans Pro" w:hAnsi="Source Sans Pro" w:cs="Source Sans Pro"/>
        </w:rPr>
        <w:t>.</w:t>
      </w:r>
      <w:bookmarkStart w:id="0" w:name="_GoBack"/>
      <w:bookmarkEnd w:id="0"/>
      <w:r>
        <w:rPr>
          <w:rFonts w:ascii="Source Sans Pro" w:eastAsia="Source Sans Pro" w:hAnsi="Source Sans Pro" w:cs="Source Sans Pro"/>
        </w:rPr>
        <w:t xml:space="preserve"> </w:t>
      </w:r>
      <w:r w:rsidRPr="00BD5103">
        <w:rPr>
          <w:rFonts w:ascii="Source Sans Pro" w:eastAsia="Source Sans Pro" w:hAnsi="Source Sans Pro" w:cs="Source Sans Pro"/>
          <w:b/>
        </w:rPr>
        <w:t xml:space="preserve">Andi </w:t>
      </w:r>
      <w:proofErr w:type="spellStart"/>
      <w:r w:rsidRPr="00BD5103">
        <w:rPr>
          <w:rFonts w:ascii="Source Sans Pro" w:eastAsia="Source Sans Pro" w:hAnsi="Source Sans Pro" w:cs="Source Sans Pro"/>
          <w:b/>
        </w:rPr>
        <w:t>Schöni</w:t>
      </w:r>
      <w:proofErr w:type="spellEnd"/>
      <w:r w:rsidRPr="00E07F9D">
        <w:rPr>
          <w:rFonts w:ascii="Source Sans Pro" w:eastAsia="Source Sans Pro" w:hAnsi="Source Sans Pro" w:cs="Source Sans Pro"/>
        </w:rPr>
        <w:t xml:space="preserve"> (60)</w:t>
      </w:r>
      <w:r>
        <w:rPr>
          <w:rFonts w:ascii="Source Sans Pro" w:eastAsia="Source Sans Pro" w:hAnsi="Source Sans Pro" w:cs="Source Sans Pro"/>
        </w:rPr>
        <w:t xml:space="preserve"> </w:t>
      </w:r>
      <w:r w:rsidRPr="00E07F9D">
        <w:rPr>
          <w:rFonts w:ascii="Source Sans Pro" w:eastAsia="Source Sans Pro" w:hAnsi="Source Sans Pro" w:cs="Source Sans Pro"/>
        </w:rPr>
        <w:t>ist Präsident des Stiftungsrats der Neustarter-</w:t>
      </w:r>
      <w:r w:rsidR="009D770B">
        <w:rPr>
          <w:rFonts w:ascii="Source Sans Pro" w:eastAsia="Source Sans Pro" w:hAnsi="Source Sans Pro" w:cs="Source Sans Pro"/>
        </w:rPr>
        <w:t xml:space="preserve"> </w:t>
      </w:r>
      <w:r w:rsidRPr="00E07F9D">
        <w:rPr>
          <w:rFonts w:ascii="Source Sans Pro" w:eastAsia="Source Sans Pro" w:hAnsi="Source Sans Pro" w:cs="Source Sans Pro"/>
        </w:rPr>
        <w:t>Stiftung, die kreative Karrieren in der zweiten Lebenshälfte fördert.</w:t>
      </w:r>
      <w:r>
        <w:rPr>
          <w:rFonts w:ascii="Source Sans Pro" w:eastAsia="Source Sans Pro" w:hAnsi="Source Sans Pro" w:cs="Source Sans Pro"/>
        </w:rPr>
        <w:t xml:space="preserve"> </w:t>
      </w:r>
      <w:r w:rsidRPr="00BD5103">
        <w:rPr>
          <w:rFonts w:ascii="Source Sans Pro" w:eastAsia="Source Sans Pro" w:hAnsi="Source Sans Pro" w:cs="Source Sans Pro"/>
          <w:b/>
        </w:rPr>
        <w:t>Gaby Jordi</w:t>
      </w:r>
      <w:r w:rsidRPr="00E07F9D">
        <w:rPr>
          <w:rFonts w:ascii="Source Sans Pro" w:eastAsia="Source Sans Pro" w:hAnsi="Source Sans Pro" w:cs="Source Sans Pro"/>
        </w:rPr>
        <w:t xml:space="preserve"> (68) und </w:t>
      </w:r>
      <w:r w:rsidRPr="00BD5103">
        <w:rPr>
          <w:rFonts w:ascii="Source Sans Pro" w:eastAsia="Source Sans Pro" w:hAnsi="Source Sans Pro" w:cs="Source Sans Pro"/>
          <w:b/>
        </w:rPr>
        <w:t>David Manta</w:t>
      </w:r>
      <w:r w:rsidRPr="00E07F9D">
        <w:rPr>
          <w:rFonts w:ascii="Source Sans Pro" w:eastAsia="Source Sans Pro" w:hAnsi="Source Sans Pro" w:cs="Source Sans Pro"/>
        </w:rPr>
        <w:t xml:space="preserve"> (32) von </w:t>
      </w:r>
      <w:r w:rsidRPr="00E07F9D">
        <w:rPr>
          <w:rFonts w:ascii="Source Sans Pro" w:eastAsia="Source Sans Pro" w:hAnsi="Source Sans Pro" w:cs="Source Sans Pro"/>
          <w:i/>
          <w:iCs/>
        </w:rPr>
        <w:t>«und» das Generationentandem</w:t>
      </w:r>
      <w:r w:rsidRPr="00E07F9D">
        <w:rPr>
          <w:rFonts w:ascii="Source Sans Pro" w:eastAsia="Source Sans Pro" w:hAnsi="Source Sans Pro" w:cs="Source Sans Pro"/>
        </w:rPr>
        <w:t xml:space="preserve"> berichten über </w:t>
      </w:r>
      <w:r w:rsidR="00D612BC">
        <w:rPr>
          <w:rFonts w:ascii="Source Sans Pro" w:eastAsia="Source Sans Pro" w:hAnsi="Source Sans Pro" w:cs="Source Sans Pro"/>
        </w:rPr>
        <w:t xml:space="preserve">vielfältige </w:t>
      </w:r>
      <w:r w:rsidRPr="00E07F9D">
        <w:rPr>
          <w:rFonts w:ascii="Source Sans Pro" w:eastAsia="Source Sans Pro" w:hAnsi="Source Sans Pro" w:cs="Source Sans Pro"/>
        </w:rPr>
        <w:t xml:space="preserve">Antworten auf die </w:t>
      </w:r>
      <w:r>
        <w:rPr>
          <w:rFonts w:ascii="Source Sans Pro" w:eastAsia="Source Sans Pro" w:hAnsi="Source Sans Pro" w:cs="Source Sans Pro"/>
        </w:rPr>
        <w:t>grosse</w:t>
      </w:r>
      <w:r w:rsidR="00D612BC">
        <w:rPr>
          <w:rFonts w:ascii="Source Sans Pro" w:eastAsia="Source Sans Pro" w:hAnsi="Source Sans Pro" w:cs="Source Sans Pro"/>
        </w:rPr>
        <w:t>n</w:t>
      </w:r>
      <w:r>
        <w:rPr>
          <w:rFonts w:ascii="Source Sans Pro" w:eastAsia="Source Sans Pro" w:hAnsi="Source Sans Pro" w:cs="Source Sans Pro"/>
        </w:rPr>
        <w:t xml:space="preserve"> </w:t>
      </w:r>
      <w:r w:rsidRPr="00E07F9D">
        <w:rPr>
          <w:rFonts w:ascii="Source Sans Pro" w:eastAsia="Source Sans Pro" w:hAnsi="Source Sans Pro" w:cs="Source Sans Pro"/>
        </w:rPr>
        <w:t>Fragen</w:t>
      </w:r>
      <w:r>
        <w:rPr>
          <w:rFonts w:ascii="Source Sans Pro" w:eastAsia="Source Sans Pro" w:hAnsi="Source Sans Pro" w:cs="Source Sans Pro"/>
        </w:rPr>
        <w:t xml:space="preserve"> zum Thema.</w:t>
      </w:r>
    </w:p>
    <w:p w14:paraId="08F5C86B" w14:textId="77777777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</w:p>
    <w:p w14:paraId="58166060" w14:textId="77777777" w:rsidR="00E07F9D" w:rsidRPr="00E07F9D" w:rsidRDefault="00E07F9D" w:rsidP="00E07F9D">
      <w:pPr>
        <w:outlineLvl w:val="0"/>
        <w:rPr>
          <w:rFonts w:ascii="Source Sans Pro" w:eastAsia="Source Sans Pro" w:hAnsi="Source Sans Pro" w:cs="Source Sans Pro"/>
          <w:b/>
          <w:bCs/>
          <w:lang w:val="en-US"/>
        </w:rPr>
      </w:pPr>
      <w:r w:rsidRPr="00E07F9D">
        <w:rPr>
          <w:rFonts w:ascii="Source Sans Pro" w:eastAsia="Source Sans Pro" w:hAnsi="Source Sans Pro" w:cs="Source Sans Pro"/>
          <w:b/>
          <w:bCs/>
          <w:lang w:val="en-US"/>
        </w:rPr>
        <w:t xml:space="preserve">…und </w:t>
      </w:r>
      <w:proofErr w:type="spellStart"/>
      <w:r w:rsidRPr="00E07F9D">
        <w:rPr>
          <w:rFonts w:ascii="Source Sans Pro" w:eastAsia="Source Sans Pro" w:hAnsi="Source Sans Pro" w:cs="Source Sans Pro"/>
          <w:b/>
          <w:bCs/>
          <w:lang w:val="en-US"/>
        </w:rPr>
        <w:t>beim</w:t>
      </w:r>
      <w:proofErr w:type="spellEnd"/>
      <w:r w:rsidRPr="00E07F9D">
        <w:rPr>
          <w:rFonts w:ascii="Source Sans Pro" w:eastAsia="Source Sans Pro" w:hAnsi="Source Sans Pro" w:cs="Source Sans Pro"/>
          <w:b/>
          <w:bCs/>
          <w:lang w:val="en-US"/>
        </w:rPr>
        <w:t xml:space="preserve"> Workshop</w:t>
      </w:r>
    </w:p>
    <w:p w14:paraId="4E521F8C" w14:textId="4C41A967" w:rsidR="00E07F9D" w:rsidRP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 w:rsidRPr="00BD5103">
        <w:rPr>
          <w:rFonts w:ascii="Source Sans Pro" w:eastAsia="Source Sans Pro" w:hAnsi="Source Sans Pro" w:cs="Source Sans Pro"/>
        </w:rPr>
        <w:t xml:space="preserve">Beim Workshop ab 22. </w:t>
      </w:r>
      <w:r>
        <w:rPr>
          <w:rFonts w:ascii="Source Sans Pro" w:eastAsia="Source Sans Pro" w:hAnsi="Source Sans Pro" w:cs="Source Sans Pro"/>
        </w:rPr>
        <w:t xml:space="preserve">Januar hält </w:t>
      </w:r>
      <w:r w:rsidRPr="00BD5103">
        <w:rPr>
          <w:rFonts w:ascii="Source Sans Pro" w:eastAsia="Source Sans Pro" w:hAnsi="Source Sans Pro" w:cs="Source Sans Pro"/>
          <w:b/>
        </w:rPr>
        <w:t xml:space="preserve">François </w:t>
      </w:r>
      <w:proofErr w:type="spellStart"/>
      <w:r w:rsidRPr="00BD5103">
        <w:rPr>
          <w:rFonts w:ascii="Source Sans Pro" w:eastAsia="Source Sans Pro" w:hAnsi="Source Sans Pro" w:cs="Source Sans Pro"/>
          <w:b/>
        </w:rPr>
        <w:t>Höpflinger</w:t>
      </w:r>
      <w:proofErr w:type="spellEnd"/>
      <w:r w:rsidRPr="00E07F9D">
        <w:rPr>
          <w:rFonts w:ascii="Source Sans Pro" w:eastAsia="Source Sans Pro" w:hAnsi="Source Sans Pro" w:cs="Source Sans Pro"/>
        </w:rPr>
        <w:t xml:space="preserve"> (71)</w:t>
      </w:r>
      <w:r>
        <w:rPr>
          <w:rFonts w:ascii="Source Sans Pro" w:eastAsia="Source Sans Pro" w:hAnsi="Source Sans Pro" w:cs="Source Sans Pro"/>
        </w:rPr>
        <w:t xml:space="preserve"> ein Inputreferat. Er</w:t>
      </w:r>
      <w:r w:rsidRPr="00E07F9D">
        <w:rPr>
          <w:rFonts w:ascii="Source Sans Pro" w:eastAsia="Source Sans Pro" w:hAnsi="Source Sans Pro" w:cs="Source Sans Pro"/>
        </w:rPr>
        <w:t xml:space="preserve"> forschte zum Alter(n), Generationen</w:t>
      </w:r>
      <w:r>
        <w:rPr>
          <w:rFonts w:ascii="Source Sans Pro" w:eastAsia="Source Sans Pro" w:hAnsi="Source Sans Pro" w:cs="Source Sans Pro"/>
        </w:rPr>
        <w:t xml:space="preserve"> </w:t>
      </w:r>
      <w:r w:rsidRPr="00E07F9D">
        <w:rPr>
          <w:rFonts w:ascii="Source Sans Pro" w:eastAsia="Source Sans Pro" w:hAnsi="Source Sans Pro" w:cs="Source Sans Pro"/>
        </w:rPr>
        <w:t>und Familien. Der emeritierte Professor und inoffizielle «Mister</w:t>
      </w:r>
      <w:r w:rsidR="00D612BC">
        <w:rPr>
          <w:rFonts w:ascii="Source Sans Pro" w:eastAsia="Source Sans Pro" w:hAnsi="Source Sans Pro" w:cs="Source Sans Pro"/>
        </w:rPr>
        <w:t xml:space="preserve"> </w:t>
      </w:r>
      <w:r w:rsidRPr="00E07F9D">
        <w:rPr>
          <w:rFonts w:ascii="Source Sans Pro" w:eastAsia="Source Sans Pro" w:hAnsi="Source Sans Pro" w:cs="Source Sans Pro"/>
        </w:rPr>
        <w:t>Generationen» ist eine gefragte Fachperson.</w:t>
      </w:r>
      <w:r>
        <w:rPr>
          <w:rFonts w:ascii="Source Sans Pro" w:eastAsia="Source Sans Pro" w:hAnsi="Source Sans Pro" w:cs="Source Sans Pro"/>
        </w:rPr>
        <w:t xml:space="preserve"> Zudem leitet </w:t>
      </w:r>
      <w:r w:rsidRPr="00BD5103">
        <w:rPr>
          <w:rFonts w:ascii="Source Sans Pro" w:eastAsia="Source Sans Pro" w:hAnsi="Source Sans Pro" w:cs="Source Sans Pro"/>
          <w:b/>
        </w:rPr>
        <w:t xml:space="preserve">Nadine </w:t>
      </w:r>
      <w:proofErr w:type="spellStart"/>
      <w:r w:rsidRPr="00BD5103">
        <w:rPr>
          <w:rFonts w:ascii="Source Sans Pro" w:eastAsia="Source Sans Pro" w:hAnsi="Source Sans Pro" w:cs="Source Sans Pro"/>
          <w:b/>
        </w:rPr>
        <w:t>Inhelder</w:t>
      </w:r>
      <w:proofErr w:type="spellEnd"/>
      <w:r w:rsidRPr="00E07F9D">
        <w:rPr>
          <w:rFonts w:ascii="Source Sans Pro" w:eastAsia="Source Sans Pro" w:hAnsi="Source Sans Pro" w:cs="Source Sans Pro"/>
        </w:rPr>
        <w:t xml:space="preserve"> vom Berner Generationenhaus </w:t>
      </w:r>
      <w:r>
        <w:rPr>
          <w:rFonts w:ascii="Source Sans Pro" w:eastAsia="Source Sans Pro" w:hAnsi="Source Sans Pro" w:cs="Source Sans Pro"/>
        </w:rPr>
        <w:t xml:space="preserve">einen Workshop zur </w:t>
      </w:r>
      <w:r w:rsidRPr="00E07F9D">
        <w:rPr>
          <w:rFonts w:ascii="Source Sans Pro" w:eastAsia="Source Sans Pro" w:hAnsi="Source Sans Pro" w:cs="Source Sans Pro"/>
        </w:rPr>
        <w:t>Ausstellung «</w:t>
      </w:r>
      <w:proofErr w:type="spellStart"/>
      <w:r w:rsidRPr="00E07F9D">
        <w:rPr>
          <w:rFonts w:ascii="Source Sans Pro" w:eastAsia="Source Sans Pro" w:hAnsi="Source Sans Pro" w:cs="Source Sans Pro"/>
        </w:rPr>
        <w:t>forever</w:t>
      </w:r>
      <w:proofErr w:type="spellEnd"/>
      <w:r w:rsidRPr="00E07F9D">
        <w:rPr>
          <w:rFonts w:ascii="Source Sans Pro" w:eastAsia="Source Sans Pro" w:hAnsi="Source Sans Pro" w:cs="Source Sans Pro"/>
        </w:rPr>
        <w:t xml:space="preserve"> </w:t>
      </w:r>
      <w:proofErr w:type="spellStart"/>
      <w:r w:rsidRPr="00E07F9D">
        <w:rPr>
          <w:rFonts w:ascii="Source Sans Pro" w:eastAsia="Source Sans Pro" w:hAnsi="Source Sans Pro" w:cs="Source Sans Pro"/>
        </w:rPr>
        <w:t>young</w:t>
      </w:r>
      <w:proofErr w:type="spellEnd"/>
      <w:r w:rsidRPr="00E07F9D">
        <w:rPr>
          <w:rFonts w:ascii="Source Sans Pro" w:eastAsia="Source Sans Pro" w:hAnsi="Source Sans Pro" w:cs="Source Sans Pro"/>
        </w:rPr>
        <w:t>»</w:t>
      </w:r>
      <w:r>
        <w:rPr>
          <w:rFonts w:ascii="Source Sans Pro" w:eastAsia="Source Sans Pro" w:hAnsi="Source Sans Pro" w:cs="Source Sans Pro"/>
        </w:rPr>
        <w:t xml:space="preserve">. Im Rahmen des Workshops können sich die </w:t>
      </w:r>
      <w:proofErr w:type="spellStart"/>
      <w:r>
        <w:rPr>
          <w:rFonts w:ascii="Source Sans Pro" w:eastAsia="Source Sans Pro" w:hAnsi="Source Sans Pro" w:cs="Source Sans Pro"/>
        </w:rPr>
        <w:t>TeilnehmerInnen</w:t>
      </w:r>
      <w:proofErr w:type="spellEnd"/>
      <w:r>
        <w:rPr>
          <w:rFonts w:ascii="Source Sans Pro" w:eastAsia="Source Sans Pro" w:hAnsi="Source Sans Pro" w:cs="Source Sans Pro"/>
        </w:rPr>
        <w:t xml:space="preserve"> persönlich mit ihrem Alter(n) auseinandersetzen – dies in kreativer Art und Weise.</w:t>
      </w:r>
    </w:p>
    <w:p w14:paraId="3F911E98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</w:p>
    <w:p w14:paraId="3D4F73CD" w14:textId="77777777" w:rsidR="00D95F2F" w:rsidRPr="00D95F2F" w:rsidRDefault="00D95F2F" w:rsidP="00D95F2F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D95F2F">
        <w:rPr>
          <w:rFonts w:ascii="Source Sans Pro" w:eastAsia="Source Sans Pro" w:hAnsi="Source Sans Pro" w:cs="Source Sans Pro"/>
          <w:b/>
          <w:bCs/>
        </w:rPr>
        <w:t xml:space="preserve">Was ist </w:t>
      </w:r>
      <w:r w:rsidRPr="00D95F2F">
        <w:rPr>
          <w:rFonts w:ascii="Source Sans Pro" w:eastAsia="Source Sans Pro" w:hAnsi="Source Sans Pro" w:cs="Source Sans Pro"/>
          <w:b/>
          <w:bCs/>
          <w:i/>
          <w:iCs/>
        </w:rPr>
        <w:t>«und»</w:t>
      </w:r>
      <w:r w:rsidRPr="00D95F2F">
        <w:rPr>
          <w:rFonts w:ascii="Source Sans Pro" w:eastAsia="Source Sans Pro" w:hAnsi="Source Sans Pro" w:cs="Source Sans Pro"/>
          <w:b/>
          <w:bCs/>
        </w:rPr>
        <w:t>-Generationenforum?</w:t>
      </w:r>
    </w:p>
    <w:p w14:paraId="2C1A5D5C" w14:textId="6072348C" w:rsidR="004F5FD4" w:rsidRDefault="00D95F2F" w:rsidP="00D95F2F">
      <w:pPr>
        <w:outlineLvl w:val="0"/>
        <w:rPr>
          <w:rFonts w:ascii="Source Sans Pro" w:eastAsia="Source Sans Pro" w:hAnsi="Source Sans Pro" w:cs="Source Sans Pro"/>
        </w:rPr>
      </w:pPr>
      <w:r w:rsidRPr="00D95F2F">
        <w:rPr>
          <w:rFonts w:ascii="Source Sans Pro" w:eastAsia="Source Sans Pro" w:hAnsi="Source Sans Pro" w:cs="Source Sans Pro"/>
          <w:i/>
          <w:iCs/>
        </w:rPr>
        <w:lastRenderedPageBreak/>
        <w:t>«und»</w:t>
      </w:r>
      <w:r w:rsidRPr="00D95F2F">
        <w:rPr>
          <w:rFonts w:ascii="Source Sans Pro" w:eastAsia="Source Sans Pro" w:hAnsi="Source Sans Pro" w:cs="Source Sans Pro"/>
        </w:rPr>
        <w:t xml:space="preserve">-Generationenforum ist die Denk- und Machfabrik der </w:t>
      </w:r>
      <w:proofErr w:type="gramStart"/>
      <w:r w:rsidRPr="00D95F2F">
        <w:rPr>
          <w:rFonts w:ascii="Source Sans Pro" w:eastAsia="Source Sans Pro" w:hAnsi="Source Sans Pro" w:cs="Source Sans Pro"/>
        </w:rPr>
        <w:t xml:space="preserve">Zivilgesellschaft </w:t>
      </w:r>
      <w:r w:rsidR="00D612BC">
        <w:rPr>
          <w:rFonts w:ascii="Source Sans Pro" w:eastAsia="Source Sans Pro" w:hAnsi="Source Sans Pro" w:cs="Source Sans Pro"/>
        </w:rPr>
        <w:t xml:space="preserve"> </w:t>
      </w:r>
      <w:r w:rsidRPr="00D95F2F">
        <w:rPr>
          <w:rFonts w:ascii="Source Sans Pro" w:eastAsia="Source Sans Pro" w:hAnsi="Source Sans Pro" w:cs="Source Sans Pro"/>
        </w:rPr>
        <w:t>in</w:t>
      </w:r>
      <w:proofErr w:type="gramEnd"/>
      <w:r w:rsidRPr="00D95F2F">
        <w:rPr>
          <w:rFonts w:ascii="Source Sans Pro" w:eastAsia="Source Sans Pro" w:hAnsi="Source Sans Pro" w:cs="Source Sans Pro"/>
        </w:rPr>
        <w:t xml:space="preserve"> und um Thun. Viermal im Jahr sollen Menschen verschiedener Generationen zusammenkommen und über ein für sie relevantes Thema diskutieren, Inputs hören und ihr eigenes Wissen weitergeben. </w:t>
      </w:r>
      <w:r w:rsidR="00E07F9D">
        <w:rPr>
          <w:rFonts w:ascii="Source Sans Pro" w:eastAsia="Source Sans Pro" w:hAnsi="Source Sans Pro" w:cs="Source Sans Pro"/>
        </w:rPr>
        <w:t xml:space="preserve">Dies in Form von Podien und Workshops. </w:t>
      </w:r>
      <w:r w:rsidRPr="00D95F2F">
        <w:rPr>
          <w:rFonts w:ascii="Source Sans Pro" w:eastAsia="Source Sans Pro" w:hAnsi="Source Sans Pro" w:cs="Source Sans Pro"/>
        </w:rPr>
        <w:t xml:space="preserve">Konkrete Projekte und Positionen sollen das Ergebnis von </w:t>
      </w:r>
      <w:r w:rsidRPr="00D95F2F">
        <w:rPr>
          <w:rFonts w:ascii="Source Sans Pro" w:eastAsia="Source Sans Pro" w:hAnsi="Source Sans Pro" w:cs="Source Sans Pro"/>
          <w:i/>
          <w:iCs/>
        </w:rPr>
        <w:t>«und»</w:t>
      </w:r>
      <w:r w:rsidRPr="00D95F2F">
        <w:rPr>
          <w:rFonts w:ascii="Source Sans Pro" w:eastAsia="Source Sans Pro" w:hAnsi="Source Sans Pro" w:cs="Source Sans Pro"/>
        </w:rPr>
        <w:t xml:space="preserve">-Generationenforum sein. Das Forum ist politisch und konfessionell unabhängig und wird vom Verein </w:t>
      </w:r>
      <w:r w:rsidRPr="00D95F2F">
        <w:rPr>
          <w:rFonts w:ascii="Source Sans Pro" w:eastAsia="Source Sans Pro" w:hAnsi="Source Sans Pro" w:cs="Source Sans Pro"/>
          <w:i/>
          <w:iCs/>
        </w:rPr>
        <w:t>«und» das Generationentandem</w:t>
      </w:r>
      <w:r w:rsidRPr="00D95F2F">
        <w:rPr>
          <w:rFonts w:ascii="Source Sans Pro" w:eastAsia="Source Sans Pro" w:hAnsi="Source Sans Pro" w:cs="Source Sans Pro"/>
        </w:rPr>
        <w:t xml:space="preserve"> organisiert.</w:t>
      </w:r>
      <w:r>
        <w:rPr>
          <w:rFonts w:ascii="Source Sans Pro" w:eastAsia="Source Sans Pro" w:hAnsi="Source Sans Pro" w:cs="Source Sans Pro"/>
        </w:rPr>
        <w:t xml:space="preserve"> Entstanden ist es nach der Auflösung des Seniorenrates im April 2019. Die Stadt Thun fokussierte danach auf das «Miteinander der Generationen» – so wurde der Verein </w:t>
      </w:r>
      <w:r w:rsidRPr="00D95F2F">
        <w:rPr>
          <w:rFonts w:ascii="Source Sans Pro" w:eastAsia="Source Sans Pro" w:hAnsi="Source Sans Pro" w:cs="Source Sans Pro"/>
          <w:i/>
          <w:iCs/>
        </w:rPr>
        <w:t>«und» das Generationentandem</w:t>
      </w:r>
      <w:r w:rsidRPr="00D95F2F"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</w:rPr>
        <w:t xml:space="preserve">unterstützt. Der Verein wiederum organisiert nun </w:t>
      </w:r>
      <w:r w:rsidRPr="00D95F2F">
        <w:rPr>
          <w:rFonts w:ascii="Source Sans Pro" w:eastAsia="Source Sans Pro" w:hAnsi="Source Sans Pro" w:cs="Source Sans Pro"/>
          <w:i/>
          <w:iCs/>
        </w:rPr>
        <w:t>«und»</w:t>
      </w:r>
      <w:r>
        <w:rPr>
          <w:rFonts w:ascii="Source Sans Pro" w:eastAsia="Source Sans Pro" w:hAnsi="Source Sans Pro" w:cs="Source Sans Pro"/>
        </w:rPr>
        <w:t>-Generationenforum zu verschiedensten Themen. Diskutiert wurde bereits über Einsamkeit, Kommunikation und Klimanotstand.</w:t>
      </w:r>
    </w:p>
    <w:p w14:paraId="0A7C5CC1" w14:textId="77777777" w:rsidR="00D95F2F" w:rsidRDefault="00D95F2F" w:rsidP="00D95F2F">
      <w:pPr>
        <w:outlineLvl w:val="0"/>
        <w:rPr>
          <w:rFonts w:ascii="Source Sans Pro" w:eastAsia="Source Sans Pro" w:hAnsi="Source Sans Pro" w:cs="Source Sans Pro"/>
        </w:rPr>
      </w:pPr>
    </w:p>
    <w:p w14:paraId="5FFF12C8" w14:textId="77777777" w:rsidR="00E07F9D" w:rsidRPr="00E07F9D" w:rsidRDefault="00E07F9D" w:rsidP="00D95F2F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Generationenforum – </w:t>
      </w:r>
      <w:r w:rsidRPr="00E07F9D">
        <w:rPr>
          <w:rFonts w:ascii="Source Sans Pro" w:eastAsia="Source Sans Pro" w:hAnsi="Source Sans Pro" w:cs="Source Sans Pro"/>
          <w:b/>
          <w:bCs/>
        </w:rPr>
        <w:t>Podium: «Je älter desto besser?!»</w:t>
      </w:r>
    </w:p>
    <w:p w14:paraId="5780651C" w14:textId="77777777" w:rsidR="00E07F9D" w:rsidRP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 w:rsidRPr="00E07F9D">
        <w:rPr>
          <w:rFonts w:ascii="Source Sans Pro" w:eastAsia="Source Sans Pro" w:hAnsi="Source Sans Pro" w:cs="Source Sans Pro"/>
        </w:rPr>
        <w:t xml:space="preserve">Wo: Cafeteria, Gymnasium Thun, </w:t>
      </w:r>
      <w:proofErr w:type="spellStart"/>
      <w:r w:rsidRPr="00E07F9D">
        <w:rPr>
          <w:rFonts w:ascii="Source Sans Pro" w:eastAsia="Source Sans Pro" w:hAnsi="Source Sans Pro" w:cs="Source Sans Pro"/>
        </w:rPr>
        <w:t>Schadau</w:t>
      </w:r>
      <w:proofErr w:type="spellEnd"/>
      <w:r w:rsidRPr="00E07F9D">
        <w:rPr>
          <w:rFonts w:ascii="Source Sans Pro" w:eastAsia="Source Sans Pro" w:hAnsi="Source Sans Pro" w:cs="Source Sans Pro"/>
        </w:rPr>
        <w:t>, Seestrasse 66</w:t>
      </w:r>
    </w:p>
    <w:p w14:paraId="73B3D6EF" w14:textId="77777777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 w:rsidRPr="00E07F9D">
        <w:rPr>
          <w:rFonts w:ascii="Source Sans Pro" w:eastAsia="Source Sans Pro" w:hAnsi="Source Sans Pro" w:cs="Source Sans Pro"/>
        </w:rPr>
        <w:t>Wann: Donnerstag, 23. Januar 19-20.30 Uhr</w:t>
      </w:r>
    </w:p>
    <w:p w14:paraId="55498104" w14:textId="77777777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</w:p>
    <w:p w14:paraId="7FE74965" w14:textId="77777777" w:rsidR="00E07F9D" w:rsidRPr="00E07F9D" w:rsidRDefault="00E07F9D" w:rsidP="00E07F9D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Generationenforum – </w:t>
      </w:r>
      <w:r w:rsidRPr="00E07F9D">
        <w:rPr>
          <w:rFonts w:ascii="Source Sans Pro" w:eastAsia="Source Sans Pro" w:hAnsi="Source Sans Pro" w:cs="Source Sans Pro"/>
          <w:b/>
          <w:bCs/>
        </w:rPr>
        <w:t>Workshop: «Je älter</w:t>
      </w:r>
      <w:r w:rsidR="005E0C3E">
        <w:rPr>
          <w:rFonts w:ascii="Source Sans Pro" w:eastAsia="Source Sans Pro" w:hAnsi="Source Sans Pro" w:cs="Source Sans Pro"/>
          <w:b/>
          <w:bCs/>
        </w:rPr>
        <w:t>,</w:t>
      </w:r>
      <w:r w:rsidRPr="00E07F9D">
        <w:rPr>
          <w:rFonts w:ascii="Source Sans Pro" w:eastAsia="Source Sans Pro" w:hAnsi="Source Sans Pro" w:cs="Source Sans Pro"/>
          <w:b/>
          <w:bCs/>
        </w:rPr>
        <w:t xml:space="preserve"> desto besser?!»</w:t>
      </w:r>
    </w:p>
    <w:p w14:paraId="66F7AAD0" w14:textId="77777777" w:rsidR="00E07F9D" w:rsidRP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 w:rsidRPr="00E07F9D">
        <w:rPr>
          <w:rFonts w:ascii="Source Sans Pro" w:eastAsia="Source Sans Pro" w:hAnsi="Source Sans Pro" w:cs="Source Sans Pro"/>
        </w:rPr>
        <w:t xml:space="preserve">Wo: Foyer, Gymnasium Thun, </w:t>
      </w:r>
      <w:proofErr w:type="spellStart"/>
      <w:r w:rsidRPr="00E07F9D">
        <w:rPr>
          <w:rFonts w:ascii="Source Sans Pro" w:eastAsia="Source Sans Pro" w:hAnsi="Source Sans Pro" w:cs="Source Sans Pro"/>
        </w:rPr>
        <w:t>Schadau</w:t>
      </w:r>
      <w:proofErr w:type="spellEnd"/>
      <w:r w:rsidRPr="00E07F9D">
        <w:rPr>
          <w:rFonts w:ascii="Source Sans Pro" w:eastAsia="Source Sans Pro" w:hAnsi="Source Sans Pro" w:cs="Source Sans Pro"/>
        </w:rPr>
        <w:t>, Seestrasse 66</w:t>
      </w:r>
    </w:p>
    <w:p w14:paraId="4660E8F8" w14:textId="77777777" w:rsidR="00E07F9D" w:rsidRP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 w:rsidRPr="00E07F9D">
        <w:rPr>
          <w:rFonts w:ascii="Source Sans Pro" w:eastAsia="Source Sans Pro" w:hAnsi="Source Sans Pro" w:cs="Source Sans Pro"/>
        </w:rPr>
        <w:t>Wann: Mittwoch, 22. Januar 19-21.30 Uhr</w:t>
      </w:r>
    </w:p>
    <w:p w14:paraId="0ED65228" w14:textId="77777777" w:rsidR="00E07F9D" w:rsidRP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 w:rsidRPr="00E07F9D">
        <w:rPr>
          <w:rFonts w:ascii="Source Sans Pro" w:eastAsia="Source Sans Pro" w:hAnsi="Source Sans Pro" w:cs="Source Sans Pro"/>
        </w:rPr>
        <w:t>Für die Teilnahme am Workshop ist eine Anmeldung erwünscht:</w:t>
      </w:r>
    </w:p>
    <w:p w14:paraId="4F1A76C3" w14:textId="77777777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 w:rsidRPr="00E07F9D">
        <w:rPr>
          <w:rFonts w:ascii="Source Sans Pro" w:eastAsia="Source Sans Pro" w:hAnsi="Source Sans Pro" w:cs="Source Sans Pro"/>
        </w:rPr>
        <w:t>forum</w:t>
      </w:r>
      <w:r>
        <w:rPr>
          <w:rFonts w:ascii="Source Sans Pro" w:eastAsia="Source Sans Pro" w:hAnsi="Source Sans Pro" w:cs="Source Sans Pro"/>
        </w:rPr>
        <w:t>@</w:t>
      </w:r>
      <w:r w:rsidRPr="00E07F9D">
        <w:rPr>
          <w:rFonts w:ascii="Source Sans Pro" w:eastAsia="Source Sans Pro" w:hAnsi="Source Sans Pro" w:cs="Source Sans Pro"/>
        </w:rPr>
        <w:t>generationentandem.ch | 079 836 09 37</w:t>
      </w:r>
    </w:p>
    <w:p w14:paraId="454AF374" w14:textId="77777777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</w:p>
    <w:p w14:paraId="676A7018" w14:textId="77777777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www.generationentandem.ch</w:t>
      </w:r>
    </w:p>
    <w:p w14:paraId="795B4971" w14:textId="77777777" w:rsidR="00E07F9D" w:rsidRDefault="00E07F9D" w:rsidP="00D95F2F">
      <w:pPr>
        <w:outlineLvl w:val="0"/>
        <w:rPr>
          <w:rFonts w:ascii="Source Sans Pro" w:eastAsia="Source Sans Pro" w:hAnsi="Source Sans Pro" w:cs="Source Sans Pro"/>
        </w:rPr>
      </w:pPr>
    </w:p>
    <w:p w14:paraId="3E1D7680" w14:textId="77777777" w:rsidR="00293F2B" w:rsidRPr="00E07F9D" w:rsidRDefault="004F5FD4" w:rsidP="00E07F9D">
      <w:pPr>
        <w:outlineLvl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26E3FF0E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Kontakt</w:t>
      </w:r>
      <w:r w:rsidR="00E07F9D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, weitere Auskünfte</w:t>
      </w:r>
      <w:r w:rsidRPr="26E3FF0E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: </w:t>
      </w:r>
      <w:r w:rsidR="00E07F9D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Elias Rüegsegger, 079 282 21 77, e.rueegsegger@generationentandem.ch</w:t>
      </w:r>
    </w:p>
    <w:sectPr w:rsidR="00293F2B" w:rsidRPr="00E07F9D" w:rsidSect="00D04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851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2045" w14:textId="77777777" w:rsidR="00EA04F4" w:rsidRDefault="00EA04F4">
      <w:r>
        <w:separator/>
      </w:r>
    </w:p>
  </w:endnote>
  <w:endnote w:type="continuationSeparator" w:id="0">
    <w:p w14:paraId="5DBE4B33" w14:textId="77777777" w:rsidR="00EA04F4" w:rsidRDefault="00EA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21A9" w14:textId="77777777" w:rsidR="00D612BC" w:rsidRDefault="00D612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B421" w14:textId="2C6C0909" w:rsidR="00D612BC" w:rsidRPr="0030265D" w:rsidRDefault="00D612BC" w:rsidP="00503509">
    <w:pPr>
      <w:pStyle w:val="Fuzeile"/>
      <w:tabs>
        <w:tab w:val="clear" w:pos="4536"/>
        <w:tab w:val="clear" w:pos="9072"/>
        <w:tab w:val="center" w:pos="5103"/>
        <w:tab w:val="right" w:pos="9637"/>
      </w:tabs>
      <w:ind w:right="0"/>
      <w:rPr>
        <w:bCs w:val="0"/>
        <w:sz w:val="20"/>
      </w:rPr>
    </w:pPr>
    <w:r w:rsidRPr="0030265D">
      <w:rPr>
        <w:bCs w:val="0"/>
        <w:sz w:val="20"/>
      </w:rPr>
      <w:fldChar w:fldCharType="begin"/>
    </w:r>
    <w:r w:rsidRPr="0030265D">
      <w:rPr>
        <w:bCs w:val="0"/>
        <w:sz w:val="20"/>
      </w:rPr>
      <w:instrText xml:space="preserve"> FILENAME \* MERGEFORMAT </w:instrText>
    </w:r>
    <w:r w:rsidRPr="0030265D">
      <w:rPr>
        <w:bCs w:val="0"/>
        <w:sz w:val="20"/>
      </w:rPr>
      <w:fldChar w:fldCharType="separate"/>
    </w:r>
    <w:r>
      <w:rPr>
        <w:bCs w:val="0"/>
        <w:noProof/>
        <w:sz w:val="20"/>
      </w:rPr>
      <w:t>Dokument1</w:t>
    </w:r>
    <w:r w:rsidRPr="0030265D">
      <w:rPr>
        <w:bCs w:val="0"/>
        <w:sz w:val="20"/>
      </w:rPr>
      <w:fldChar w:fldCharType="end"/>
    </w:r>
    <w:r w:rsidRPr="0030265D">
      <w:rPr>
        <w:bCs w:val="0"/>
        <w:sz w:val="20"/>
      </w:rPr>
      <w:tab/>
    </w:r>
    <w:r>
      <w:rPr>
        <w:bCs w:val="0"/>
        <w:sz w:val="20"/>
      </w:rPr>
      <w:fldChar w:fldCharType="begin"/>
    </w:r>
    <w:r>
      <w:rPr>
        <w:bCs w:val="0"/>
        <w:sz w:val="20"/>
      </w:rPr>
      <w:instrText xml:space="preserve"> SAVEDATE  \@ "dd.MM.yy"  \* MERGEFORMAT </w:instrText>
    </w:r>
    <w:r>
      <w:rPr>
        <w:bCs w:val="0"/>
        <w:sz w:val="20"/>
      </w:rPr>
      <w:fldChar w:fldCharType="separate"/>
    </w:r>
    <w:r w:rsidR="00BD5103">
      <w:rPr>
        <w:bCs w:val="0"/>
        <w:noProof/>
        <w:sz w:val="20"/>
      </w:rPr>
      <w:t>16.01.20</w:t>
    </w:r>
    <w:r>
      <w:rPr>
        <w:bCs w:val="0"/>
        <w:sz w:val="20"/>
      </w:rPr>
      <w:fldChar w:fldCharType="end"/>
    </w:r>
    <w:r w:rsidRPr="0030265D">
      <w:rPr>
        <w:bCs w:val="0"/>
        <w:sz w:val="20"/>
      </w:rPr>
      <w:tab/>
      <w:t xml:space="preserve">Seite </w:t>
    </w:r>
    <w:r w:rsidRPr="0030265D">
      <w:rPr>
        <w:bCs w:val="0"/>
        <w:sz w:val="20"/>
      </w:rPr>
      <w:fldChar w:fldCharType="begin"/>
    </w:r>
    <w:r w:rsidRPr="0030265D">
      <w:rPr>
        <w:bCs w:val="0"/>
        <w:sz w:val="20"/>
      </w:rPr>
      <w:instrText xml:space="preserve"> PAGE   \* MERGEFORMAT </w:instrText>
    </w:r>
    <w:r w:rsidRPr="0030265D">
      <w:rPr>
        <w:bCs w:val="0"/>
        <w:sz w:val="20"/>
      </w:rPr>
      <w:fldChar w:fldCharType="separate"/>
    </w:r>
    <w:r w:rsidR="005E0C3E">
      <w:rPr>
        <w:bCs w:val="0"/>
        <w:noProof/>
        <w:sz w:val="20"/>
      </w:rPr>
      <w:t>2</w:t>
    </w:r>
    <w:r w:rsidRPr="0030265D">
      <w:rPr>
        <w:bCs w:val="0"/>
        <w:sz w:val="20"/>
      </w:rPr>
      <w:fldChar w:fldCharType="end"/>
    </w:r>
    <w:r w:rsidRPr="0030265D">
      <w:rPr>
        <w:bCs w:val="0"/>
        <w:sz w:val="20"/>
      </w:rPr>
      <w:t xml:space="preserve"> von </w:t>
    </w:r>
    <w:r w:rsidRPr="0030265D">
      <w:rPr>
        <w:bCs w:val="0"/>
        <w:sz w:val="20"/>
      </w:rPr>
      <w:fldChar w:fldCharType="begin"/>
    </w:r>
    <w:r w:rsidRPr="0030265D">
      <w:rPr>
        <w:bCs w:val="0"/>
        <w:sz w:val="20"/>
      </w:rPr>
      <w:instrText xml:space="preserve"> NUMPAGES   \* MERGEFORMAT </w:instrText>
    </w:r>
    <w:r w:rsidRPr="0030265D">
      <w:rPr>
        <w:bCs w:val="0"/>
        <w:sz w:val="20"/>
      </w:rPr>
      <w:fldChar w:fldCharType="separate"/>
    </w:r>
    <w:r w:rsidR="005E0C3E">
      <w:rPr>
        <w:bCs w:val="0"/>
        <w:noProof/>
        <w:sz w:val="20"/>
      </w:rPr>
      <w:t>2</w:t>
    </w:r>
    <w:r w:rsidRPr="0030265D">
      <w:rPr>
        <w:bCs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3A0" w14:textId="77777777" w:rsidR="00D612BC" w:rsidRDefault="00D612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241D" w14:textId="77777777" w:rsidR="00EA04F4" w:rsidRDefault="00EA04F4">
      <w:r>
        <w:separator/>
      </w:r>
    </w:p>
  </w:footnote>
  <w:footnote w:type="continuationSeparator" w:id="0">
    <w:p w14:paraId="0D784850" w14:textId="77777777" w:rsidR="00EA04F4" w:rsidRDefault="00EA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8C79" w14:textId="77777777" w:rsidR="00D612BC" w:rsidRDefault="00D612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D612BC" w14:paraId="7238BAD4" w14:textId="77777777" w:rsidTr="0030265D">
      <w:tc>
        <w:tcPr>
          <w:tcW w:w="9627" w:type="dxa"/>
        </w:tcPr>
        <w:p w14:paraId="1675C446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b/>
              <w:bCs w:val="0"/>
              <w:i/>
              <w:sz w:val="20"/>
            </w:rPr>
          </w:pPr>
          <w:r w:rsidRPr="0030265D">
            <w:rPr>
              <w:b/>
              <w:bCs w:val="0"/>
              <w:noProof/>
              <w:sz w:val="20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31E36257" wp14:editId="7B40848F">
                <wp:simplePos x="0" y="0"/>
                <wp:positionH relativeFrom="column">
                  <wp:posOffset>4648835</wp:posOffset>
                </wp:positionH>
                <wp:positionV relativeFrom="page">
                  <wp:posOffset>26035</wp:posOffset>
                </wp:positionV>
                <wp:extent cx="1385570" cy="766445"/>
                <wp:effectExtent l="0" t="0" r="5080" b="0"/>
                <wp:wrapSquare wrapText="bothSides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76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265D">
            <w:rPr>
              <w:b/>
              <w:bCs w:val="0"/>
              <w:i/>
              <w:sz w:val="20"/>
            </w:rPr>
            <w:t>«und» das Generationentandem</w:t>
          </w:r>
        </w:p>
        <w:p w14:paraId="3EF763A2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Schlossmattstrasse 10, 3600 Thun</w:t>
          </w:r>
        </w:p>
        <w:p w14:paraId="33B60C27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info@generationentandem.ch</w:t>
          </w:r>
        </w:p>
        <w:p w14:paraId="69FD06E3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www.generationentandem.ch</w:t>
          </w:r>
        </w:p>
        <w:p w14:paraId="2AFE20B0" w14:textId="77777777" w:rsidR="00D612BC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</w:pPr>
          <w:r w:rsidRPr="0030265D">
            <w:rPr>
              <w:rStyle w:val="SchwacheHervorhebung"/>
              <w:rFonts w:cs="Menlo Regular"/>
              <w:i w:val="0"/>
              <w:color w:val="000000" w:themeColor="text1"/>
              <w:sz w:val="20"/>
              <w:lang w:val="sv-SE"/>
            </w:rPr>
            <w:t>IBAN Nr. CH69 0870 4045 8451 5910 9</w:t>
          </w:r>
        </w:p>
      </w:tc>
    </w:tr>
  </w:tbl>
  <w:p w14:paraId="05644E61" w14:textId="77777777" w:rsidR="00D612BC" w:rsidRDefault="00D612BC" w:rsidP="007643BE">
    <w:pPr>
      <w:pStyle w:val="Kopfzeile"/>
      <w:ind w:right="0"/>
    </w:pPr>
  </w:p>
  <w:p w14:paraId="741FA059" w14:textId="77777777" w:rsidR="00D612BC" w:rsidRDefault="00D612BC" w:rsidP="007643BE">
    <w:pPr>
      <w:pStyle w:val="Kopfzeile"/>
      <w:pBdr>
        <w:top w:val="single" w:sz="4" w:space="1" w:color="auto"/>
      </w:pBdr>
      <w:ind w:righ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F86E" w14:textId="77777777" w:rsidR="00D612BC" w:rsidRDefault="00D612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5AD0"/>
    <w:multiLevelType w:val="hybridMultilevel"/>
    <w:tmpl w:val="5F6C4158"/>
    <w:lvl w:ilvl="0" w:tplc="E970F352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3286"/>
    <w:multiLevelType w:val="hybridMultilevel"/>
    <w:tmpl w:val="DAE070B0"/>
    <w:lvl w:ilvl="0" w:tplc="4EB6EFBC">
      <w:start w:val="1"/>
      <w:numFmt w:val="decimal"/>
      <w:pStyle w:val="berschrift2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44CC1"/>
    <w:multiLevelType w:val="hybridMultilevel"/>
    <w:tmpl w:val="A7B2DF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6134D"/>
    <w:multiLevelType w:val="hybridMultilevel"/>
    <w:tmpl w:val="4CA6FF70"/>
    <w:lvl w:ilvl="0" w:tplc="C30AF7D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4EF5"/>
    <w:multiLevelType w:val="hybridMultilevel"/>
    <w:tmpl w:val="ECA2BA42"/>
    <w:lvl w:ilvl="0" w:tplc="D486BBF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25BA2"/>
    <w:multiLevelType w:val="hybridMultilevel"/>
    <w:tmpl w:val="28A6F2EA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3E80A3C"/>
    <w:multiLevelType w:val="hybridMultilevel"/>
    <w:tmpl w:val="B7527E34"/>
    <w:lvl w:ilvl="0" w:tplc="D48CA454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3330"/>
    <w:multiLevelType w:val="hybridMultilevel"/>
    <w:tmpl w:val="CEF40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329A6"/>
    <w:multiLevelType w:val="hybridMultilevel"/>
    <w:tmpl w:val="F89C29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A22F5"/>
    <w:multiLevelType w:val="hybridMultilevel"/>
    <w:tmpl w:val="9C4A4E92"/>
    <w:lvl w:ilvl="0" w:tplc="3EB4E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E5C"/>
    <w:rsid w:val="00014397"/>
    <w:rsid w:val="000167F9"/>
    <w:rsid w:val="00023965"/>
    <w:rsid w:val="00024B59"/>
    <w:rsid w:val="000258CC"/>
    <w:rsid w:val="00036D20"/>
    <w:rsid w:val="000414DC"/>
    <w:rsid w:val="00044ACB"/>
    <w:rsid w:val="00055C51"/>
    <w:rsid w:val="00057C51"/>
    <w:rsid w:val="00064458"/>
    <w:rsid w:val="00070AB5"/>
    <w:rsid w:val="00087357"/>
    <w:rsid w:val="00087D41"/>
    <w:rsid w:val="000958EE"/>
    <w:rsid w:val="000A68C7"/>
    <w:rsid w:val="000A7D47"/>
    <w:rsid w:val="000B1F27"/>
    <w:rsid w:val="000B2368"/>
    <w:rsid w:val="000B7EC7"/>
    <w:rsid w:val="000C4144"/>
    <w:rsid w:val="000C65BB"/>
    <w:rsid w:val="000D592F"/>
    <w:rsid w:val="000D676B"/>
    <w:rsid w:val="000E7E38"/>
    <w:rsid w:val="000F240D"/>
    <w:rsid w:val="000F7D71"/>
    <w:rsid w:val="00102F83"/>
    <w:rsid w:val="00114B52"/>
    <w:rsid w:val="00123E62"/>
    <w:rsid w:val="00123F84"/>
    <w:rsid w:val="00131E71"/>
    <w:rsid w:val="0013229C"/>
    <w:rsid w:val="00133959"/>
    <w:rsid w:val="00134783"/>
    <w:rsid w:val="00135E46"/>
    <w:rsid w:val="00136CAF"/>
    <w:rsid w:val="00137D33"/>
    <w:rsid w:val="00140836"/>
    <w:rsid w:val="0014400A"/>
    <w:rsid w:val="001565D6"/>
    <w:rsid w:val="001617F2"/>
    <w:rsid w:val="0016716D"/>
    <w:rsid w:val="0016720C"/>
    <w:rsid w:val="001743E0"/>
    <w:rsid w:val="001747D4"/>
    <w:rsid w:val="00180D5F"/>
    <w:rsid w:val="0018125C"/>
    <w:rsid w:val="00196296"/>
    <w:rsid w:val="001A22BE"/>
    <w:rsid w:val="001C2D68"/>
    <w:rsid w:val="001C4E5C"/>
    <w:rsid w:val="001E06CE"/>
    <w:rsid w:val="001E51F3"/>
    <w:rsid w:val="001E5B3E"/>
    <w:rsid w:val="001E704B"/>
    <w:rsid w:val="002142C3"/>
    <w:rsid w:val="002146D7"/>
    <w:rsid w:val="00230240"/>
    <w:rsid w:val="00241BFB"/>
    <w:rsid w:val="0024249D"/>
    <w:rsid w:val="002471EF"/>
    <w:rsid w:val="002529AA"/>
    <w:rsid w:val="002548BF"/>
    <w:rsid w:val="002550A0"/>
    <w:rsid w:val="00262F82"/>
    <w:rsid w:val="002700A4"/>
    <w:rsid w:val="002911BA"/>
    <w:rsid w:val="00293F2B"/>
    <w:rsid w:val="002B5476"/>
    <w:rsid w:val="002D2B50"/>
    <w:rsid w:val="0030265D"/>
    <w:rsid w:val="00307F28"/>
    <w:rsid w:val="003137C8"/>
    <w:rsid w:val="00317A05"/>
    <w:rsid w:val="00330D39"/>
    <w:rsid w:val="0033210F"/>
    <w:rsid w:val="00334774"/>
    <w:rsid w:val="00336D2B"/>
    <w:rsid w:val="00340A34"/>
    <w:rsid w:val="0035556C"/>
    <w:rsid w:val="0036576F"/>
    <w:rsid w:val="003708AA"/>
    <w:rsid w:val="0037226D"/>
    <w:rsid w:val="0037720A"/>
    <w:rsid w:val="003821FD"/>
    <w:rsid w:val="00386512"/>
    <w:rsid w:val="003B2774"/>
    <w:rsid w:val="003B5B25"/>
    <w:rsid w:val="003B79D8"/>
    <w:rsid w:val="003C3E39"/>
    <w:rsid w:val="003C5CA6"/>
    <w:rsid w:val="003C7864"/>
    <w:rsid w:val="003D78C8"/>
    <w:rsid w:val="003E2BC6"/>
    <w:rsid w:val="003E4D2B"/>
    <w:rsid w:val="003F3205"/>
    <w:rsid w:val="004019D6"/>
    <w:rsid w:val="004073D9"/>
    <w:rsid w:val="004214A4"/>
    <w:rsid w:val="00422F22"/>
    <w:rsid w:val="00444A50"/>
    <w:rsid w:val="00445A3F"/>
    <w:rsid w:val="004472A9"/>
    <w:rsid w:val="00447A9A"/>
    <w:rsid w:val="00451320"/>
    <w:rsid w:val="00457D5D"/>
    <w:rsid w:val="00460F60"/>
    <w:rsid w:val="00462186"/>
    <w:rsid w:val="00465B0E"/>
    <w:rsid w:val="00473B63"/>
    <w:rsid w:val="00477068"/>
    <w:rsid w:val="00485606"/>
    <w:rsid w:val="00490FB5"/>
    <w:rsid w:val="004915A6"/>
    <w:rsid w:val="004A0A51"/>
    <w:rsid w:val="004B0433"/>
    <w:rsid w:val="004D4630"/>
    <w:rsid w:val="004E5B32"/>
    <w:rsid w:val="004F4AAB"/>
    <w:rsid w:val="004F5FD4"/>
    <w:rsid w:val="005008CD"/>
    <w:rsid w:val="00503509"/>
    <w:rsid w:val="00511683"/>
    <w:rsid w:val="00512A48"/>
    <w:rsid w:val="00526DBA"/>
    <w:rsid w:val="005627F2"/>
    <w:rsid w:val="005669E5"/>
    <w:rsid w:val="00571265"/>
    <w:rsid w:val="0059772B"/>
    <w:rsid w:val="00597F50"/>
    <w:rsid w:val="005B2C70"/>
    <w:rsid w:val="005B73A0"/>
    <w:rsid w:val="005C057A"/>
    <w:rsid w:val="005E0C3E"/>
    <w:rsid w:val="00630FF0"/>
    <w:rsid w:val="00632739"/>
    <w:rsid w:val="00632BA8"/>
    <w:rsid w:val="006407DC"/>
    <w:rsid w:val="0065134E"/>
    <w:rsid w:val="006634B6"/>
    <w:rsid w:val="006635E8"/>
    <w:rsid w:val="006701A9"/>
    <w:rsid w:val="006856B8"/>
    <w:rsid w:val="00696151"/>
    <w:rsid w:val="00697D6F"/>
    <w:rsid w:val="006A19DF"/>
    <w:rsid w:val="006A6C27"/>
    <w:rsid w:val="006B44F9"/>
    <w:rsid w:val="006B47E3"/>
    <w:rsid w:val="006E510C"/>
    <w:rsid w:val="006E5BF9"/>
    <w:rsid w:val="00713C10"/>
    <w:rsid w:val="00731C7B"/>
    <w:rsid w:val="00733D40"/>
    <w:rsid w:val="00733E08"/>
    <w:rsid w:val="00756824"/>
    <w:rsid w:val="007643BE"/>
    <w:rsid w:val="007724D5"/>
    <w:rsid w:val="0078313D"/>
    <w:rsid w:val="00786467"/>
    <w:rsid w:val="00793CC2"/>
    <w:rsid w:val="007960A9"/>
    <w:rsid w:val="007A6C8F"/>
    <w:rsid w:val="007B7718"/>
    <w:rsid w:val="007D0A86"/>
    <w:rsid w:val="007D49C1"/>
    <w:rsid w:val="007E2E58"/>
    <w:rsid w:val="007E4108"/>
    <w:rsid w:val="007F2062"/>
    <w:rsid w:val="0081191C"/>
    <w:rsid w:val="008160F9"/>
    <w:rsid w:val="00817563"/>
    <w:rsid w:val="00822F21"/>
    <w:rsid w:val="00823E32"/>
    <w:rsid w:val="008420FB"/>
    <w:rsid w:val="00872C62"/>
    <w:rsid w:val="00890C4A"/>
    <w:rsid w:val="008A297C"/>
    <w:rsid w:val="008B2C27"/>
    <w:rsid w:val="008B6C26"/>
    <w:rsid w:val="008E5335"/>
    <w:rsid w:val="008E5C0E"/>
    <w:rsid w:val="00903678"/>
    <w:rsid w:val="00920915"/>
    <w:rsid w:val="00921EFD"/>
    <w:rsid w:val="00924E1E"/>
    <w:rsid w:val="009478D0"/>
    <w:rsid w:val="00960DCC"/>
    <w:rsid w:val="00962799"/>
    <w:rsid w:val="00970113"/>
    <w:rsid w:val="009A5D4F"/>
    <w:rsid w:val="009B0CCF"/>
    <w:rsid w:val="009B60E0"/>
    <w:rsid w:val="009D770B"/>
    <w:rsid w:val="009E3588"/>
    <w:rsid w:val="009E614C"/>
    <w:rsid w:val="009F0C9C"/>
    <w:rsid w:val="009F6B8A"/>
    <w:rsid w:val="00A13785"/>
    <w:rsid w:val="00A1495C"/>
    <w:rsid w:val="00A164D1"/>
    <w:rsid w:val="00A20514"/>
    <w:rsid w:val="00A30E11"/>
    <w:rsid w:val="00A32B94"/>
    <w:rsid w:val="00A41508"/>
    <w:rsid w:val="00A50C78"/>
    <w:rsid w:val="00A70174"/>
    <w:rsid w:val="00A75021"/>
    <w:rsid w:val="00A80484"/>
    <w:rsid w:val="00A919D0"/>
    <w:rsid w:val="00A9259E"/>
    <w:rsid w:val="00AC4BA5"/>
    <w:rsid w:val="00AF00E8"/>
    <w:rsid w:val="00AF04A5"/>
    <w:rsid w:val="00AF6FCC"/>
    <w:rsid w:val="00B05088"/>
    <w:rsid w:val="00B05EE2"/>
    <w:rsid w:val="00B11E35"/>
    <w:rsid w:val="00B1654F"/>
    <w:rsid w:val="00B2760B"/>
    <w:rsid w:val="00B35BBB"/>
    <w:rsid w:val="00B405C7"/>
    <w:rsid w:val="00B46C8D"/>
    <w:rsid w:val="00B47BE9"/>
    <w:rsid w:val="00B52602"/>
    <w:rsid w:val="00B55E0D"/>
    <w:rsid w:val="00B72A39"/>
    <w:rsid w:val="00B900ED"/>
    <w:rsid w:val="00B90A9E"/>
    <w:rsid w:val="00BB4AB8"/>
    <w:rsid w:val="00BC2011"/>
    <w:rsid w:val="00BC4BF8"/>
    <w:rsid w:val="00BC7516"/>
    <w:rsid w:val="00BD20C4"/>
    <w:rsid w:val="00BD5103"/>
    <w:rsid w:val="00BD5676"/>
    <w:rsid w:val="00BD7EA5"/>
    <w:rsid w:val="00C00171"/>
    <w:rsid w:val="00C32033"/>
    <w:rsid w:val="00C36B1C"/>
    <w:rsid w:val="00C36F1F"/>
    <w:rsid w:val="00C4144F"/>
    <w:rsid w:val="00C44297"/>
    <w:rsid w:val="00C44E3F"/>
    <w:rsid w:val="00C5073C"/>
    <w:rsid w:val="00C76EA3"/>
    <w:rsid w:val="00C77DC0"/>
    <w:rsid w:val="00C8111C"/>
    <w:rsid w:val="00C82950"/>
    <w:rsid w:val="00C8521B"/>
    <w:rsid w:val="00C91195"/>
    <w:rsid w:val="00CA5547"/>
    <w:rsid w:val="00CB16A4"/>
    <w:rsid w:val="00CF336B"/>
    <w:rsid w:val="00CF3CA6"/>
    <w:rsid w:val="00CF46E8"/>
    <w:rsid w:val="00D04C43"/>
    <w:rsid w:val="00D1636E"/>
    <w:rsid w:val="00D309E7"/>
    <w:rsid w:val="00D321A0"/>
    <w:rsid w:val="00D43927"/>
    <w:rsid w:val="00D44B6E"/>
    <w:rsid w:val="00D612BC"/>
    <w:rsid w:val="00D616DE"/>
    <w:rsid w:val="00D730B6"/>
    <w:rsid w:val="00D928D6"/>
    <w:rsid w:val="00D95F2F"/>
    <w:rsid w:val="00DA77F5"/>
    <w:rsid w:val="00DB4162"/>
    <w:rsid w:val="00DB6BC0"/>
    <w:rsid w:val="00DB6F5F"/>
    <w:rsid w:val="00DC5AB1"/>
    <w:rsid w:val="00DF47F2"/>
    <w:rsid w:val="00DF5C8D"/>
    <w:rsid w:val="00E0439D"/>
    <w:rsid w:val="00E07F9D"/>
    <w:rsid w:val="00E10D6D"/>
    <w:rsid w:val="00E11B5A"/>
    <w:rsid w:val="00E11CAA"/>
    <w:rsid w:val="00E333FB"/>
    <w:rsid w:val="00E3599F"/>
    <w:rsid w:val="00E42B8E"/>
    <w:rsid w:val="00E57A7C"/>
    <w:rsid w:val="00E60B7E"/>
    <w:rsid w:val="00E63517"/>
    <w:rsid w:val="00E63E51"/>
    <w:rsid w:val="00E64BA8"/>
    <w:rsid w:val="00E75018"/>
    <w:rsid w:val="00E80784"/>
    <w:rsid w:val="00E97595"/>
    <w:rsid w:val="00EA04F4"/>
    <w:rsid w:val="00EA2336"/>
    <w:rsid w:val="00EA5AB0"/>
    <w:rsid w:val="00EB49E0"/>
    <w:rsid w:val="00EC3EEC"/>
    <w:rsid w:val="00ED04CB"/>
    <w:rsid w:val="00ED5464"/>
    <w:rsid w:val="00ED5D1F"/>
    <w:rsid w:val="00ED7706"/>
    <w:rsid w:val="00EF4DF8"/>
    <w:rsid w:val="00EF53F0"/>
    <w:rsid w:val="00EF5CE3"/>
    <w:rsid w:val="00F04A3E"/>
    <w:rsid w:val="00F27799"/>
    <w:rsid w:val="00F353C5"/>
    <w:rsid w:val="00F37A27"/>
    <w:rsid w:val="00F470A2"/>
    <w:rsid w:val="00F61DFA"/>
    <w:rsid w:val="00F72E16"/>
    <w:rsid w:val="00F80E15"/>
    <w:rsid w:val="00F80EC6"/>
    <w:rsid w:val="00F839F0"/>
    <w:rsid w:val="00F92F7C"/>
    <w:rsid w:val="00FC1A43"/>
    <w:rsid w:val="00FD6063"/>
    <w:rsid w:val="00FD7496"/>
    <w:rsid w:val="00FE2FFA"/>
    <w:rsid w:val="00FE66E9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438111"/>
  <w15:docId w15:val="{87F226CF-8D79-9547-8C46-7C2C5A0C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Helvetica"/>
        <w:bCs/>
        <w:lang w:val="de-CH" w:eastAsia="en-US" w:bidi="ar-SA"/>
      </w:rPr>
    </w:rPrDefault>
    <w:pPrDefault>
      <w:pPr>
        <w:ind w:right="-28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FD4"/>
    <w:pPr>
      <w:ind w:right="0"/>
    </w:pPr>
    <w:rPr>
      <w:rFonts w:asciiTheme="minorHAnsi" w:hAnsiTheme="minorHAnsi" w:cstheme="minorBidi"/>
      <w:bCs w:val="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8521B"/>
    <w:pPr>
      <w:keepNext/>
      <w:keepLines/>
      <w:numPr>
        <w:numId w:val="8"/>
      </w:numPr>
      <w:spacing w:before="240" w:after="120"/>
      <w:ind w:left="357" w:hanging="357"/>
      <w:outlineLvl w:val="0"/>
    </w:pPr>
    <w:rPr>
      <w:rFonts w:ascii="Source Sans Pro" w:eastAsiaTheme="majorEastAsia" w:hAnsi="Source Sans Pro" w:cstheme="majorBidi"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93F2B"/>
    <w:pPr>
      <w:keepNext/>
      <w:keepLines/>
      <w:numPr>
        <w:numId w:val="9"/>
      </w:numPr>
      <w:spacing w:before="120" w:after="60"/>
      <w:ind w:left="397" w:hanging="397"/>
      <w:outlineLvl w:val="1"/>
    </w:pPr>
    <w:rPr>
      <w:rFonts w:ascii="Source Sans Pro" w:eastAsiaTheme="majorEastAsia" w:hAnsi="Source Sans Pro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8521B"/>
    <w:pPr>
      <w:keepNext/>
      <w:keepLines/>
      <w:numPr>
        <w:numId w:val="10"/>
      </w:numPr>
      <w:spacing w:before="40"/>
      <w:ind w:left="397" w:right="-567" w:hanging="397"/>
      <w:outlineLvl w:val="2"/>
    </w:pPr>
    <w:rPr>
      <w:rFonts w:ascii="Source Sans Pro" w:eastAsiaTheme="majorEastAsia" w:hAnsi="Source Sans Pro" w:cstheme="majorBidi"/>
      <w:bCs/>
    </w:rPr>
  </w:style>
  <w:style w:type="paragraph" w:styleId="berschrift4">
    <w:name w:val="heading 4"/>
    <w:basedOn w:val="Standard"/>
    <w:link w:val="berschrift4Zchn"/>
    <w:uiPriority w:val="9"/>
    <w:qFormat/>
    <w:rsid w:val="007454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97946"/>
  </w:style>
  <w:style w:type="paragraph" w:styleId="Fuzeile">
    <w:name w:val="footer"/>
    <w:basedOn w:val="Standard"/>
    <w:link w:val="Fu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979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946"/>
    <w:pPr>
      <w:ind w:right="-289"/>
    </w:pPr>
    <w:rPr>
      <w:rFonts w:ascii="Tahoma" w:hAnsi="Tahoma" w:cs="Tahoma"/>
      <w:bCs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94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7946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7946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styleId="SchwacheHervorhebung">
    <w:name w:val="Subtle Emphasis"/>
    <w:basedOn w:val="Absatz-Standardschriftart"/>
    <w:uiPriority w:val="19"/>
    <w:qFormat/>
    <w:rsid w:val="00197946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197946"/>
    <w:rPr>
      <w:color w:val="0000FF" w:themeColor="hyperlink"/>
      <w:u w:val="single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921F0D"/>
    <w:pPr>
      <w:spacing w:before="40"/>
    </w:pPr>
    <w:rPr>
      <w:rFonts w:ascii="Source Sans Pro" w:eastAsia="Cambria" w:hAnsi="Source Sans Pro" w:cs="Times New Roman"/>
      <w:color w:val="0D0D0D" w:themeColor="text1" w:themeTint="F2"/>
      <w:kern w:val="20"/>
      <w:sz w:val="22"/>
      <w:szCs w:val="20"/>
      <w:lang w:val="de-DE" w:eastAsia="de-DE"/>
    </w:rPr>
  </w:style>
  <w:style w:type="character" w:customStyle="1" w:styleId="Kopfzeilenzeichen">
    <w:name w:val="Kopfzeilenzeichen"/>
    <w:link w:val="Kopfzeile1"/>
    <w:uiPriority w:val="99"/>
    <w:rsid w:val="00921F0D"/>
    <w:rPr>
      <w:rFonts w:eastAsia="Cambria" w:cs="Times New Roman"/>
      <w:bCs w:val="0"/>
      <w:color w:val="0D0D0D" w:themeColor="text1" w:themeTint="F2"/>
      <w:kern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54AE"/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454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aaq">
    <w:name w:val="aaq"/>
    <w:basedOn w:val="Absatz-Standardschriftart"/>
    <w:rsid w:val="00B74E15"/>
  </w:style>
  <w:style w:type="paragraph" w:styleId="Listenabsatz">
    <w:name w:val="List Paragraph"/>
    <w:basedOn w:val="Standard"/>
    <w:uiPriority w:val="34"/>
    <w:qFormat/>
    <w:rsid w:val="00526DBA"/>
    <w:pPr>
      <w:ind w:left="720"/>
      <w:contextualSpacing/>
    </w:pPr>
    <w:rPr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05C7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3588"/>
    <w:rPr>
      <w:rFonts w:ascii="Arial" w:hAnsi="Arial"/>
      <w:color w:val="1F497D" w:themeColor="text2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3588"/>
    <w:rPr>
      <w:rFonts w:ascii="Arial" w:hAnsi="Arial" w:cstheme="minorBidi"/>
      <w:bCs w:val="0"/>
      <w:color w:val="1F497D" w:themeColor="text2"/>
      <w:sz w:val="22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4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4400A"/>
    <w:rPr>
      <w:rFonts w:ascii="Courier New" w:eastAsia="Times New Roman" w:hAnsi="Courier New" w:cs="Courier New"/>
      <w:bCs w:val="0"/>
      <w:lang w:eastAsia="de-CH"/>
    </w:rPr>
  </w:style>
  <w:style w:type="paragraph" w:customStyle="1" w:styleId="paragraph">
    <w:name w:val="paragraph"/>
    <w:basedOn w:val="Standard"/>
    <w:rsid w:val="00135E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normaltextrun">
    <w:name w:val="normaltextrun"/>
    <w:basedOn w:val="Absatz-Standardschriftart"/>
    <w:rsid w:val="00135E46"/>
  </w:style>
  <w:style w:type="character" w:customStyle="1" w:styleId="eop">
    <w:name w:val="eop"/>
    <w:basedOn w:val="Absatz-Standardschriftart"/>
    <w:rsid w:val="00135E46"/>
  </w:style>
  <w:style w:type="character" w:customStyle="1" w:styleId="spellingerror">
    <w:name w:val="spellingerror"/>
    <w:basedOn w:val="Absatz-Standardschriftart"/>
    <w:rsid w:val="00135E46"/>
  </w:style>
  <w:style w:type="character" w:customStyle="1" w:styleId="adr">
    <w:name w:val="adr"/>
    <w:basedOn w:val="Absatz-Standardschriftart"/>
    <w:rsid w:val="00E11B5A"/>
  </w:style>
  <w:style w:type="character" w:customStyle="1" w:styleId="street-address">
    <w:name w:val="street-address"/>
    <w:basedOn w:val="Absatz-Standardschriftart"/>
    <w:rsid w:val="00E11B5A"/>
  </w:style>
  <w:style w:type="character" w:customStyle="1" w:styleId="postal-code">
    <w:name w:val="postal-code"/>
    <w:basedOn w:val="Absatz-Standardschriftart"/>
    <w:rsid w:val="00E11B5A"/>
  </w:style>
  <w:style w:type="character" w:customStyle="1" w:styleId="locality">
    <w:name w:val="locality"/>
    <w:basedOn w:val="Absatz-Standardschriftart"/>
    <w:rsid w:val="00E11B5A"/>
  </w:style>
  <w:style w:type="character" w:customStyle="1" w:styleId="n">
    <w:name w:val="n"/>
    <w:basedOn w:val="Absatz-Standardschriftart"/>
    <w:rsid w:val="00A32B94"/>
  </w:style>
  <w:style w:type="character" w:customStyle="1" w:styleId="family-name">
    <w:name w:val="family-name"/>
    <w:basedOn w:val="Absatz-Standardschriftart"/>
    <w:rsid w:val="00A32B94"/>
  </w:style>
  <w:style w:type="character" w:customStyle="1" w:styleId="given-name">
    <w:name w:val="given-name"/>
    <w:basedOn w:val="Absatz-Standardschriftart"/>
    <w:rsid w:val="00A32B94"/>
  </w:style>
  <w:style w:type="character" w:customStyle="1" w:styleId="st">
    <w:name w:val="st"/>
    <w:basedOn w:val="Absatz-Standardschriftart"/>
    <w:rsid w:val="00D309E7"/>
  </w:style>
  <w:style w:type="character" w:styleId="Hervorhebung">
    <w:name w:val="Emphasis"/>
    <w:basedOn w:val="Absatz-Standardschriftart"/>
    <w:uiPriority w:val="20"/>
    <w:qFormat/>
    <w:rsid w:val="00D309E7"/>
    <w:rPr>
      <w:i/>
      <w:iCs/>
    </w:rPr>
  </w:style>
  <w:style w:type="table" w:styleId="Tabellenraster">
    <w:name w:val="Table Grid"/>
    <w:basedOn w:val="NormaleTabelle"/>
    <w:uiPriority w:val="59"/>
    <w:rsid w:val="0037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521B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F2B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521B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eliasruegsegger\Dropbox%20(&#171;und&#187;)\&#171;und&#187;'s%20shared%20workspace\Leitungsteam\1%20Organisation\1.5%20Vorlagen%20Checklisten%20Logins\1.5.2%20Vorlagen\Medienmitteilung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E2C6-6F67-2D4A-84FD-F78BDFE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Users\eliasruegsegger\Dropbox («und»)\«und»'s shared workspace\Leitungsteam\1 Organisation\1.5 Vorlagen Checklisten Logins\1.5.2 Vorlagen\Medienmitteilung Vorlage.dotx</Template>
  <TotalTime>0</TotalTime>
  <Pages>2</Pages>
  <Words>509</Words>
  <Characters>3498</Characters>
  <Application>Microsoft Office Word</Application>
  <DocSecurity>0</DocSecurity>
  <Lines>291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Rüegsegger, Elias (STUDENTS)</dc:creator>
  <cp:lastModifiedBy>Rüegsegger, Elias (STUDENTS)</cp:lastModifiedBy>
  <cp:revision>4</cp:revision>
  <cp:lastPrinted>2019-06-26T08:31:00Z</cp:lastPrinted>
  <dcterms:created xsi:type="dcterms:W3CDTF">2020-01-16T07:31:00Z</dcterms:created>
  <dcterms:modified xsi:type="dcterms:W3CDTF">2020-01-16T13:43:00Z</dcterms:modified>
</cp:coreProperties>
</file>