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D274" w14:textId="7263275C" w:rsidR="004F5FD4" w:rsidRDefault="004F5FD4" w:rsidP="004F5FD4">
      <w:pPr>
        <w:outlineLvl w:val="0"/>
        <w:rPr>
          <w:rFonts w:ascii="Source Sans Pro" w:eastAsia="Source Sans Pro" w:hAnsi="Source Sans Pro" w:cs="Source Sans Pro"/>
        </w:rPr>
      </w:pPr>
      <w:r w:rsidRPr="26E3FF0E">
        <w:rPr>
          <w:rFonts w:ascii="Source Sans Pro" w:eastAsia="Source Sans Pro" w:hAnsi="Source Sans Pro" w:cs="Source Sans Pro"/>
        </w:rPr>
        <w:t xml:space="preserve">Thun, den </w:t>
      </w:r>
      <w:r w:rsidR="00C6327A">
        <w:rPr>
          <w:rFonts w:ascii="Source Sans Pro" w:eastAsia="Source Sans Pro" w:hAnsi="Source Sans Pro" w:cs="Source Sans Pro"/>
        </w:rPr>
        <w:t>2</w:t>
      </w:r>
      <w:r w:rsidR="00DB1066">
        <w:rPr>
          <w:rFonts w:ascii="Source Sans Pro" w:eastAsia="Source Sans Pro" w:hAnsi="Source Sans Pro" w:cs="Source Sans Pro"/>
        </w:rPr>
        <w:t>3</w:t>
      </w:r>
      <w:bookmarkStart w:id="0" w:name="_GoBack"/>
      <w:bookmarkEnd w:id="0"/>
      <w:r w:rsidRPr="26E3FF0E">
        <w:rPr>
          <w:rFonts w:ascii="Source Sans Pro" w:eastAsia="Source Sans Pro" w:hAnsi="Source Sans Pro" w:cs="Source Sans Pro"/>
        </w:rPr>
        <w:t xml:space="preserve">. </w:t>
      </w:r>
      <w:r w:rsidR="00C6327A">
        <w:rPr>
          <w:rFonts w:ascii="Source Sans Pro" w:eastAsia="Source Sans Pro" w:hAnsi="Source Sans Pro" w:cs="Source Sans Pro"/>
        </w:rPr>
        <w:t>August 2019</w:t>
      </w:r>
    </w:p>
    <w:p w14:paraId="6C667558" w14:textId="77777777" w:rsidR="004F5FD4" w:rsidRDefault="004F5FD4" w:rsidP="004F5FD4">
      <w:pPr>
        <w:outlineLvl w:val="0"/>
        <w:rPr>
          <w:rFonts w:ascii="Source Sans Pro" w:eastAsia="Source Sans Pro" w:hAnsi="Source Sans Pro" w:cs="Source Sans Pro"/>
        </w:rPr>
      </w:pPr>
    </w:p>
    <w:p w14:paraId="31B09C91" w14:textId="77777777" w:rsidR="004F5FD4" w:rsidRDefault="004F5FD4" w:rsidP="004F5FD4">
      <w:pPr>
        <w:outlineLvl w:val="0"/>
        <w:rPr>
          <w:rFonts w:ascii="Source Sans Pro" w:eastAsia="Source Sans Pro" w:hAnsi="Source Sans Pro" w:cs="Source Sans Pro"/>
          <w:b/>
          <w:bCs/>
        </w:rPr>
      </w:pPr>
      <w:r w:rsidRPr="26E3FF0E">
        <w:rPr>
          <w:rFonts w:ascii="Source Sans Pro" w:eastAsia="Source Sans Pro" w:hAnsi="Source Sans Pro" w:cs="Source Sans Pro"/>
          <w:b/>
          <w:bCs/>
        </w:rPr>
        <w:t>Medienmitteilung</w:t>
      </w:r>
    </w:p>
    <w:p w14:paraId="5F733A38" w14:textId="2948F7E8" w:rsidR="004F5FD4" w:rsidRDefault="00AE559F" w:rsidP="004F5FD4">
      <w:pPr>
        <w:outlineLvl w:val="0"/>
        <w:rPr>
          <w:rFonts w:ascii="Source Sans Pro" w:eastAsia="Source Sans Pro" w:hAnsi="Source Sans Pro" w:cs="Source Sans Pro"/>
          <w:b/>
          <w:bCs/>
        </w:rPr>
      </w:pPr>
      <w:r>
        <w:rPr>
          <w:rFonts w:ascii="Source Sans Pro" w:eastAsia="Source Sans Pro" w:hAnsi="Source Sans Pro" w:cs="Source Sans Pro"/>
          <w:b/>
          <w:bCs/>
          <w:i/>
          <w:iCs/>
          <w:sz w:val="48"/>
          <w:szCs w:val="48"/>
        </w:rPr>
        <w:t>«</w:t>
      </w:r>
      <w:r w:rsidR="0079144D">
        <w:rPr>
          <w:rFonts w:ascii="Source Sans Pro" w:eastAsia="Source Sans Pro" w:hAnsi="Source Sans Pro" w:cs="Source Sans Pro"/>
          <w:b/>
          <w:bCs/>
          <w:i/>
          <w:iCs/>
          <w:sz w:val="48"/>
          <w:szCs w:val="48"/>
        </w:rPr>
        <w:t xml:space="preserve">’s </w:t>
      </w:r>
      <w:proofErr w:type="spellStart"/>
      <w:r>
        <w:rPr>
          <w:rFonts w:ascii="Source Sans Pro" w:eastAsia="Source Sans Pro" w:hAnsi="Source Sans Pro" w:cs="Source Sans Pro"/>
          <w:b/>
          <w:bCs/>
          <w:i/>
          <w:iCs/>
          <w:sz w:val="48"/>
          <w:szCs w:val="48"/>
        </w:rPr>
        <w:t>isch</w:t>
      </w:r>
      <w:proofErr w:type="spellEnd"/>
      <w:r>
        <w:rPr>
          <w:rFonts w:ascii="Source Sans Pro" w:eastAsia="Source Sans Pro" w:hAnsi="Source Sans Pro" w:cs="Source Sans Pro"/>
          <w:b/>
          <w:bCs/>
          <w:i/>
          <w:iCs/>
          <w:sz w:val="48"/>
          <w:szCs w:val="48"/>
        </w:rPr>
        <w:t xml:space="preserve"> </w:t>
      </w:r>
      <w:proofErr w:type="spellStart"/>
      <w:r>
        <w:rPr>
          <w:rFonts w:ascii="Source Sans Pro" w:eastAsia="Source Sans Pro" w:hAnsi="Source Sans Pro" w:cs="Source Sans Pro"/>
          <w:b/>
          <w:bCs/>
          <w:i/>
          <w:iCs/>
          <w:sz w:val="48"/>
          <w:szCs w:val="48"/>
        </w:rPr>
        <w:t>äben</w:t>
      </w:r>
      <w:proofErr w:type="spellEnd"/>
      <w:r>
        <w:rPr>
          <w:rFonts w:ascii="Source Sans Pro" w:eastAsia="Source Sans Pro" w:hAnsi="Source Sans Pro" w:cs="Source Sans Pro"/>
          <w:b/>
          <w:bCs/>
          <w:i/>
          <w:iCs/>
          <w:sz w:val="48"/>
          <w:szCs w:val="48"/>
        </w:rPr>
        <w:t xml:space="preserve"> e </w:t>
      </w:r>
      <w:proofErr w:type="spellStart"/>
      <w:r>
        <w:rPr>
          <w:rFonts w:ascii="Source Sans Pro" w:eastAsia="Source Sans Pro" w:hAnsi="Source Sans Pro" w:cs="Source Sans Pro"/>
          <w:b/>
          <w:bCs/>
          <w:i/>
          <w:iCs/>
          <w:sz w:val="48"/>
          <w:szCs w:val="48"/>
        </w:rPr>
        <w:t>Mönsch</w:t>
      </w:r>
      <w:proofErr w:type="spellEnd"/>
      <w:r>
        <w:rPr>
          <w:rFonts w:ascii="Source Sans Pro" w:eastAsia="Source Sans Pro" w:hAnsi="Source Sans Pro" w:cs="Source Sans Pro"/>
          <w:b/>
          <w:bCs/>
          <w:i/>
          <w:iCs/>
          <w:sz w:val="48"/>
          <w:szCs w:val="48"/>
        </w:rPr>
        <w:t xml:space="preserve"> </w:t>
      </w:r>
      <w:proofErr w:type="spellStart"/>
      <w:r>
        <w:rPr>
          <w:rFonts w:ascii="Source Sans Pro" w:eastAsia="Source Sans Pro" w:hAnsi="Source Sans Pro" w:cs="Source Sans Pro"/>
          <w:b/>
          <w:bCs/>
          <w:i/>
          <w:iCs/>
          <w:sz w:val="48"/>
          <w:szCs w:val="48"/>
        </w:rPr>
        <w:t>uf</w:t>
      </w:r>
      <w:proofErr w:type="spellEnd"/>
      <w:r>
        <w:rPr>
          <w:rFonts w:ascii="Source Sans Pro" w:eastAsia="Source Sans Pro" w:hAnsi="Source Sans Pro" w:cs="Source Sans Pro"/>
          <w:b/>
          <w:bCs/>
          <w:i/>
          <w:iCs/>
          <w:sz w:val="48"/>
          <w:szCs w:val="48"/>
        </w:rPr>
        <w:t xml:space="preserve"> </w:t>
      </w:r>
      <w:proofErr w:type="spellStart"/>
      <w:r>
        <w:rPr>
          <w:rFonts w:ascii="Source Sans Pro" w:eastAsia="Source Sans Pro" w:hAnsi="Source Sans Pro" w:cs="Source Sans Pro"/>
          <w:b/>
          <w:bCs/>
          <w:i/>
          <w:iCs/>
          <w:sz w:val="48"/>
          <w:szCs w:val="48"/>
        </w:rPr>
        <w:t>Ärde</w:t>
      </w:r>
      <w:proofErr w:type="spellEnd"/>
      <w:r>
        <w:rPr>
          <w:rFonts w:ascii="Source Sans Pro" w:eastAsia="Source Sans Pro" w:hAnsi="Source Sans Pro" w:cs="Source Sans Pro"/>
          <w:b/>
          <w:bCs/>
          <w:i/>
          <w:iCs/>
          <w:sz w:val="48"/>
          <w:szCs w:val="48"/>
        </w:rPr>
        <w:t>…»</w:t>
      </w:r>
    </w:p>
    <w:p w14:paraId="628D647D" w14:textId="77777777" w:rsidR="004F5FD4" w:rsidRPr="003A337A" w:rsidRDefault="00AE559F" w:rsidP="004F5FD4">
      <w:pPr>
        <w:outlineLvl w:val="0"/>
        <w:rPr>
          <w:rFonts w:ascii="Source Sans Pro" w:eastAsia="Source Sans Pro" w:hAnsi="Source Sans Pro" w:cs="Source Sans Pro"/>
          <w:b/>
          <w:bCs/>
        </w:rPr>
      </w:pPr>
      <w:r>
        <w:rPr>
          <w:rFonts w:ascii="Source Sans Pro" w:eastAsia="Source Sans Pro" w:hAnsi="Source Sans Pro" w:cs="Source Sans Pro"/>
          <w:b/>
          <w:bCs/>
        </w:rPr>
        <w:t>We</w:t>
      </w:r>
      <w:r w:rsidR="00E3173A">
        <w:rPr>
          <w:rFonts w:ascii="Source Sans Pro" w:eastAsia="Source Sans Pro" w:hAnsi="Source Sans Pro" w:cs="Source Sans Pro"/>
          <w:b/>
          <w:bCs/>
        </w:rPr>
        <w:t xml:space="preserve">r erinnert sich nicht an </w:t>
      </w:r>
      <w:r>
        <w:rPr>
          <w:rFonts w:ascii="Source Sans Pro" w:eastAsia="Source Sans Pro" w:hAnsi="Source Sans Pro" w:cs="Source Sans Pro"/>
          <w:b/>
          <w:bCs/>
        </w:rPr>
        <w:t xml:space="preserve">die klagende Melodie? Der Generationentalk </w:t>
      </w:r>
      <w:r w:rsidR="00AD0A4C">
        <w:rPr>
          <w:rFonts w:ascii="Source Sans Pro" w:eastAsia="Source Sans Pro" w:hAnsi="Source Sans Pro" w:cs="Source Sans Pro"/>
          <w:b/>
          <w:bCs/>
        </w:rPr>
        <w:t xml:space="preserve">von </w:t>
      </w:r>
      <w:r w:rsidR="00AD0A4C" w:rsidRPr="00AD0A4C">
        <w:rPr>
          <w:rFonts w:ascii="Source Sans Pro" w:eastAsia="Source Sans Pro" w:hAnsi="Source Sans Pro" w:cs="Source Sans Pro"/>
          <w:b/>
          <w:bCs/>
          <w:i/>
          <w:iCs/>
        </w:rPr>
        <w:t>«und» das Generationentandem</w:t>
      </w:r>
      <w:r w:rsidR="00AD0A4C">
        <w:rPr>
          <w:rFonts w:ascii="Source Sans Pro" w:eastAsia="Source Sans Pro" w:hAnsi="Source Sans Pro" w:cs="Source Sans Pro"/>
          <w:b/>
          <w:bCs/>
        </w:rPr>
        <w:t xml:space="preserve"> </w:t>
      </w:r>
      <w:r w:rsidR="00E3173A">
        <w:rPr>
          <w:rFonts w:ascii="Source Sans Pro" w:eastAsia="Source Sans Pro" w:hAnsi="Source Sans Pro" w:cs="Source Sans Pro"/>
          <w:b/>
          <w:bCs/>
        </w:rPr>
        <w:t xml:space="preserve">zum </w:t>
      </w:r>
      <w:proofErr w:type="spellStart"/>
      <w:r w:rsidR="00E3173A">
        <w:rPr>
          <w:rFonts w:ascii="Source Sans Pro" w:eastAsia="Source Sans Pro" w:hAnsi="Source Sans Pro" w:cs="Source Sans Pro"/>
          <w:b/>
          <w:bCs/>
        </w:rPr>
        <w:t>Guggisberglied</w:t>
      </w:r>
      <w:proofErr w:type="spellEnd"/>
      <w:r w:rsidR="00E3173A">
        <w:rPr>
          <w:rFonts w:ascii="Source Sans Pro" w:eastAsia="Source Sans Pro" w:hAnsi="Source Sans Pro" w:cs="Source Sans Pro"/>
          <w:b/>
          <w:bCs/>
        </w:rPr>
        <w:t xml:space="preserve"> </w:t>
      </w:r>
      <w:r>
        <w:rPr>
          <w:rFonts w:ascii="Source Sans Pro" w:eastAsia="Source Sans Pro" w:hAnsi="Source Sans Pro" w:cs="Source Sans Pro"/>
          <w:b/>
          <w:bCs/>
        </w:rPr>
        <w:t xml:space="preserve">am 27. August um 19 Uhr findet in der traditionsreichen </w:t>
      </w:r>
      <w:proofErr w:type="spellStart"/>
      <w:r>
        <w:rPr>
          <w:rFonts w:ascii="Source Sans Pro" w:eastAsia="Source Sans Pro" w:hAnsi="Source Sans Pro" w:cs="Source Sans Pro"/>
          <w:b/>
          <w:bCs/>
        </w:rPr>
        <w:t>Dittligmühle</w:t>
      </w:r>
      <w:proofErr w:type="spellEnd"/>
      <w:r>
        <w:rPr>
          <w:rFonts w:ascii="Source Sans Pro" w:eastAsia="Source Sans Pro" w:hAnsi="Source Sans Pro" w:cs="Source Sans Pro"/>
          <w:b/>
          <w:bCs/>
        </w:rPr>
        <w:t xml:space="preserve"> in Längenbühl statt. </w:t>
      </w:r>
      <w:r w:rsidR="00E3173A">
        <w:rPr>
          <w:rFonts w:ascii="Source Sans Pro" w:eastAsia="Source Sans Pro" w:hAnsi="Source Sans Pro" w:cs="Source Sans Pro"/>
          <w:b/>
          <w:bCs/>
        </w:rPr>
        <w:t xml:space="preserve">Es diskutieren </w:t>
      </w:r>
      <w:r>
        <w:rPr>
          <w:rFonts w:ascii="Source Sans Pro" w:eastAsia="Source Sans Pro" w:hAnsi="Source Sans Pro" w:cs="Source Sans Pro"/>
          <w:b/>
          <w:bCs/>
        </w:rPr>
        <w:t>Johannes Josi (75) und Karin Blaser (49)</w:t>
      </w:r>
      <w:r w:rsidR="00E3173A">
        <w:rPr>
          <w:rFonts w:ascii="Source Sans Pro" w:eastAsia="Source Sans Pro" w:hAnsi="Source Sans Pro" w:cs="Source Sans Pro"/>
          <w:b/>
          <w:bCs/>
        </w:rPr>
        <w:t>.</w:t>
      </w:r>
    </w:p>
    <w:p w14:paraId="6554E9B2" w14:textId="77777777" w:rsidR="004F5FD4" w:rsidRPr="003A337A" w:rsidRDefault="004F5FD4" w:rsidP="004F5FD4">
      <w:pPr>
        <w:outlineLvl w:val="0"/>
        <w:rPr>
          <w:rFonts w:ascii="Source Sans Pro" w:eastAsia="Source Sans Pro" w:hAnsi="Source Sans Pro" w:cs="Source Sans Pro"/>
          <w:b/>
          <w:bCs/>
        </w:rPr>
      </w:pPr>
    </w:p>
    <w:p w14:paraId="05964D26" w14:textId="77777777" w:rsidR="00AD0A4C" w:rsidRDefault="00E3173A" w:rsidP="004F5FD4">
      <w:pPr>
        <w:outlineLvl w:val="0"/>
        <w:rPr>
          <w:rFonts w:ascii="Source Sans Pro" w:eastAsia="Source Sans Pro" w:hAnsi="Source Sans Pro" w:cs="Source Sans Pro"/>
        </w:rPr>
      </w:pPr>
      <w:r>
        <w:rPr>
          <w:rFonts w:ascii="Source Sans Pro" w:eastAsia="Source Sans Pro" w:hAnsi="Source Sans Pro" w:cs="Source Sans Pro"/>
        </w:rPr>
        <w:t xml:space="preserve">Es ist wohl eines der bekanntesten Schweizer </w:t>
      </w:r>
      <w:r w:rsidR="00AD0A4C">
        <w:rPr>
          <w:rFonts w:ascii="Source Sans Pro" w:eastAsia="Source Sans Pro" w:hAnsi="Source Sans Pro" w:cs="Source Sans Pro"/>
        </w:rPr>
        <w:t>Volksl</w:t>
      </w:r>
      <w:r>
        <w:rPr>
          <w:rFonts w:ascii="Source Sans Pro" w:eastAsia="Source Sans Pro" w:hAnsi="Source Sans Pro" w:cs="Source Sans Pro"/>
        </w:rPr>
        <w:t xml:space="preserve">ieder, und auch die Melodie kennt man bis weit über die Landesgrenzen hinaus. Das </w:t>
      </w:r>
      <w:proofErr w:type="spellStart"/>
      <w:r>
        <w:rPr>
          <w:rFonts w:ascii="Source Sans Pro" w:eastAsia="Source Sans Pro" w:hAnsi="Source Sans Pro" w:cs="Source Sans Pro"/>
        </w:rPr>
        <w:t>Guggisberglied</w:t>
      </w:r>
      <w:proofErr w:type="spellEnd"/>
      <w:r>
        <w:rPr>
          <w:rFonts w:ascii="Source Sans Pro" w:eastAsia="Source Sans Pro" w:hAnsi="Source Sans Pro" w:cs="Source Sans Pro"/>
        </w:rPr>
        <w:t xml:space="preserve"> ist ein wertvolles Kulturgut. Dass Melodie und Text veraltet sind, widerlegt nur schon </w:t>
      </w:r>
      <w:r w:rsidR="004D7DEE">
        <w:rPr>
          <w:rFonts w:ascii="Source Sans Pro" w:eastAsia="Source Sans Pro" w:hAnsi="Source Sans Pro" w:cs="Source Sans Pro"/>
        </w:rPr>
        <w:t>eine</w:t>
      </w:r>
      <w:r>
        <w:rPr>
          <w:rFonts w:ascii="Source Sans Pro" w:eastAsia="Source Sans Pro" w:hAnsi="Source Sans Pro" w:cs="Source Sans Pro"/>
        </w:rPr>
        <w:t xml:space="preserve"> Neuinterpretation der Berner Rapperin </w:t>
      </w:r>
      <w:proofErr w:type="spellStart"/>
      <w:r>
        <w:rPr>
          <w:rFonts w:ascii="Source Sans Pro" w:eastAsia="Source Sans Pro" w:hAnsi="Source Sans Pro" w:cs="Source Sans Pro"/>
        </w:rPr>
        <w:t>Steff</w:t>
      </w:r>
      <w:proofErr w:type="spellEnd"/>
      <w:r>
        <w:rPr>
          <w:rFonts w:ascii="Source Sans Pro" w:eastAsia="Source Sans Pro" w:hAnsi="Source Sans Pro" w:cs="Source Sans Pro"/>
        </w:rPr>
        <w:t xml:space="preserve"> la </w:t>
      </w:r>
      <w:proofErr w:type="spellStart"/>
      <w:r>
        <w:rPr>
          <w:rFonts w:ascii="Source Sans Pro" w:eastAsia="Source Sans Pro" w:hAnsi="Source Sans Pro" w:cs="Source Sans Pro"/>
        </w:rPr>
        <w:t>Cheffe</w:t>
      </w:r>
      <w:proofErr w:type="spellEnd"/>
      <w:r>
        <w:rPr>
          <w:rFonts w:ascii="Source Sans Pro" w:eastAsia="Source Sans Pro" w:hAnsi="Source Sans Pro" w:cs="Source Sans Pro"/>
        </w:rPr>
        <w:t>.</w:t>
      </w:r>
    </w:p>
    <w:p w14:paraId="721A6B77" w14:textId="2CD0AB11" w:rsidR="00AD0A4C" w:rsidRDefault="00AD0A4C" w:rsidP="004F5FD4">
      <w:pPr>
        <w:outlineLvl w:val="0"/>
        <w:rPr>
          <w:rFonts w:ascii="Source Sans Pro" w:eastAsia="Source Sans Pro" w:hAnsi="Source Sans Pro" w:cs="Source Sans Pro"/>
        </w:rPr>
      </w:pPr>
      <w:r w:rsidRPr="00AD0A4C">
        <w:rPr>
          <w:rFonts w:ascii="Source Sans Pro" w:eastAsia="Source Sans Pro" w:hAnsi="Source Sans Pro" w:cs="Source Sans Pro"/>
          <w:i/>
          <w:iCs/>
        </w:rPr>
        <w:t>«und» das Generationentandem</w:t>
      </w:r>
      <w:r>
        <w:rPr>
          <w:rFonts w:ascii="Source Sans Pro" w:eastAsia="Source Sans Pro" w:hAnsi="Source Sans Pro" w:cs="Source Sans Pro"/>
        </w:rPr>
        <w:t xml:space="preserve"> macht das Lied nun im Rahmen eines Generationentalks zum Thema. Am Dienstag, 27. August</w:t>
      </w:r>
      <w:r w:rsidR="00341CF9">
        <w:rPr>
          <w:rFonts w:ascii="Source Sans Pro" w:eastAsia="Source Sans Pro" w:hAnsi="Source Sans Pro" w:cs="Source Sans Pro"/>
        </w:rPr>
        <w:t>,</w:t>
      </w:r>
      <w:r>
        <w:rPr>
          <w:rFonts w:ascii="Source Sans Pro" w:eastAsia="Source Sans Pro" w:hAnsi="Source Sans Pro" w:cs="Source Sans Pro"/>
        </w:rPr>
        <w:t xml:space="preserve"> diskutieren Johannes Josi (75) und Karin Blaser (49) über das Lied, dessen Inhalt und Wirkung.</w:t>
      </w:r>
    </w:p>
    <w:p w14:paraId="7A99AB10" w14:textId="6F5B360D" w:rsidR="004D7DEE" w:rsidRDefault="004D7DEE" w:rsidP="004F5FD4">
      <w:pPr>
        <w:outlineLvl w:val="0"/>
        <w:rPr>
          <w:rFonts w:ascii="Source Sans Pro" w:eastAsia="Source Sans Pro" w:hAnsi="Source Sans Pro" w:cs="Source Sans Pro"/>
        </w:rPr>
      </w:pPr>
      <w:r>
        <w:rPr>
          <w:rFonts w:ascii="Source Sans Pro" w:eastAsia="Source Sans Pro" w:hAnsi="Source Sans Pro" w:cs="Source Sans Pro"/>
        </w:rPr>
        <w:t xml:space="preserve">Ehrwürdig ist auch der Ort der Veranstaltung: Die </w:t>
      </w:r>
      <w:proofErr w:type="spellStart"/>
      <w:r>
        <w:rPr>
          <w:rFonts w:ascii="Source Sans Pro" w:eastAsia="Source Sans Pro" w:hAnsi="Source Sans Pro" w:cs="Source Sans Pro"/>
        </w:rPr>
        <w:t>Dittligmühle</w:t>
      </w:r>
      <w:proofErr w:type="spellEnd"/>
      <w:r>
        <w:rPr>
          <w:rFonts w:ascii="Source Sans Pro" w:eastAsia="Source Sans Pro" w:hAnsi="Source Sans Pro" w:cs="Source Sans Pro"/>
        </w:rPr>
        <w:t xml:space="preserve"> in Längenbühl</w:t>
      </w:r>
      <w:r w:rsidR="00EA37D1">
        <w:rPr>
          <w:rFonts w:ascii="Source Sans Pro" w:eastAsia="Source Sans Pro" w:hAnsi="Source Sans Pro" w:cs="Source Sans Pro"/>
        </w:rPr>
        <w:t>, das</w:t>
      </w:r>
      <w:r w:rsidR="0079144D">
        <w:rPr>
          <w:rFonts w:ascii="Source Sans Pro" w:eastAsia="Source Sans Pro" w:hAnsi="Source Sans Pro" w:cs="Source Sans Pro"/>
        </w:rPr>
        <w:t>,</w:t>
      </w:r>
      <w:r w:rsidR="00EA37D1">
        <w:rPr>
          <w:rFonts w:ascii="Source Sans Pro" w:eastAsia="Source Sans Pro" w:hAnsi="Source Sans Pro" w:cs="Source Sans Pro"/>
        </w:rPr>
        <w:t xml:space="preserve"> wie </w:t>
      </w:r>
      <w:proofErr w:type="spellStart"/>
      <w:r w:rsidR="00EA37D1">
        <w:rPr>
          <w:rFonts w:ascii="Source Sans Pro" w:eastAsia="Source Sans Pro" w:hAnsi="Source Sans Pro" w:cs="Source Sans Pro"/>
        </w:rPr>
        <w:t>Guggisberg</w:t>
      </w:r>
      <w:proofErr w:type="spellEnd"/>
      <w:r w:rsidR="0079144D">
        <w:rPr>
          <w:rFonts w:ascii="Source Sans Pro" w:eastAsia="Source Sans Pro" w:hAnsi="Source Sans Pro" w:cs="Source Sans Pro"/>
        </w:rPr>
        <w:t>,</w:t>
      </w:r>
      <w:r w:rsidR="00EA37D1">
        <w:rPr>
          <w:rFonts w:ascii="Source Sans Pro" w:eastAsia="Source Sans Pro" w:hAnsi="Source Sans Pro" w:cs="Source Sans Pro"/>
        </w:rPr>
        <w:t xml:space="preserve"> im Naturpark </w:t>
      </w:r>
      <w:proofErr w:type="spellStart"/>
      <w:r w:rsidR="00EA37D1">
        <w:rPr>
          <w:rFonts w:ascii="Source Sans Pro" w:eastAsia="Source Sans Pro" w:hAnsi="Source Sans Pro" w:cs="Source Sans Pro"/>
        </w:rPr>
        <w:t>Gantrisch</w:t>
      </w:r>
      <w:proofErr w:type="spellEnd"/>
      <w:r w:rsidR="00EA37D1">
        <w:rPr>
          <w:rFonts w:ascii="Source Sans Pro" w:eastAsia="Source Sans Pro" w:hAnsi="Source Sans Pro" w:cs="Source Sans Pro"/>
        </w:rPr>
        <w:t xml:space="preserve"> liegt</w:t>
      </w:r>
      <w:r w:rsidR="00AD0A4C">
        <w:rPr>
          <w:rFonts w:ascii="Source Sans Pro" w:eastAsia="Source Sans Pro" w:hAnsi="Source Sans Pro" w:cs="Source Sans Pro"/>
        </w:rPr>
        <w:t>. Die Mühle</w:t>
      </w:r>
      <w:r w:rsidR="00EA37D1">
        <w:rPr>
          <w:rFonts w:ascii="Source Sans Pro" w:eastAsia="Source Sans Pro" w:hAnsi="Source Sans Pro" w:cs="Source Sans Pro"/>
        </w:rPr>
        <w:t xml:space="preserve"> </w:t>
      </w:r>
      <w:r>
        <w:rPr>
          <w:rFonts w:ascii="Source Sans Pro" w:eastAsia="Source Sans Pro" w:hAnsi="Source Sans Pro" w:cs="Source Sans Pro"/>
        </w:rPr>
        <w:t>ist mehr als nur regional bekannt. Mit dem Bistro «Irmas Mahlwerk» dient sie</w:t>
      </w:r>
      <w:r w:rsidR="00EA37D1">
        <w:rPr>
          <w:rFonts w:ascii="Source Sans Pro" w:eastAsia="Source Sans Pro" w:hAnsi="Source Sans Pro" w:cs="Source Sans Pro"/>
        </w:rPr>
        <w:t xml:space="preserve"> </w:t>
      </w:r>
      <w:r w:rsidR="00AD0A4C">
        <w:rPr>
          <w:rFonts w:ascii="Source Sans Pro" w:eastAsia="Source Sans Pro" w:hAnsi="Source Sans Pro" w:cs="Source Sans Pro"/>
        </w:rPr>
        <w:t>–</w:t>
      </w:r>
      <w:r w:rsidR="00EA37D1">
        <w:rPr>
          <w:rFonts w:ascii="Source Sans Pro" w:eastAsia="Source Sans Pro" w:hAnsi="Source Sans Pro" w:cs="Source Sans Pro"/>
        </w:rPr>
        <w:t xml:space="preserve"> </w:t>
      </w:r>
      <w:r>
        <w:rPr>
          <w:rFonts w:ascii="Source Sans Pro" w:eastAsia="Source Sans Pro" w:hAnsi="Source Sans Pro" w:cs="Source Sans Pro"/>
        </w:rPr>
        <w:t xml:space="preserve">wie </w:t>
      </w:r>
      <w:r w:rsidR="00AD0A4C">
        <w:rPr>
          <w:rFonts w:ascii="Source Sans Pro" w:eastAsia="Source Sans Pro" w:hAnsi="Source Sans Pro" w:cs="Source Sans Pro"/>
        </w:rPr>
        <w:t>zum Beispiel beim Generationentalk –</w:t>
      </w:r>
      <w:r w:rsidR="00341CF9">
        <w:rPr>
          <w:rFonts w:ascii="Source Sans Pro" w:eastAsia="Source Sans Pro" w:hAnsi="Source Sans Pro" w:cs="Source Sans Pro"/>
        </w:rPr>
        <w:t xml:space="preserve"> </w:t>
      </w:r>
      <w:r>
        <w:rPr>
          <w:rFonts w:ascii="Source Sans Pro" w:eastAsia="Source Sans Pro" w:hAnsi="Source Sans Pro" w:cs="Source Sans Pro"/>
        </w:rPr>
        <w:t>vielerlei kulturelle</w:t>
      </w:r>
      <w:r w:rsidR="00341CF9">
        <w:rPr>
          <w:rFonts w:ascii="Source Sans Pro" w:eastAsia="Source Sans Pro" w:hAnsi="Source Sans Pro" w:cs="Source Sans Pro"/>
        </w:rPr>
        <w:t>n</w:t>
      </w:r>
      <w:r>
        <w:rPr>
          <w:rFonts w:ascii="Source Sans Pro" w:eastAsia="Source Sans Pro" w:hAnsi="Source Sans Pro" w:cs="Source Sans Pro"/>
        </w:rPr>
        <w:t xml:space="preserve"> Events.</w:t>
      </w:r>
    </w:p>
    <w:p w14:paraId="7444884F" w14:textId="77777777" w:rsidR="00E3173A" w:rsidRDefault="00E3173A" w:rsidP="004F5FD4">
      <w:pPr>
        <w:outlineLvl w:val="0"/>
        <w:rPr>
          <w:rFonts w:ascii="Source Sans Pro" w:eastAsia="Source Sans Pro" w:hAnsi="Source Sans Pro" w:cs="Source Sans Pro"/>
          <w:b/>
          <w:bCs/>
        </w:rPr>
      </w:pPr>
    </w:p>
    <w:p w14:paraId="042E3683" w14:textId="77777777" w:rsidR="004D7DEE" w:rsidRDefault="004D7DEE" w:rsidP="00AD0A4C">
      <w:pPr>
        <w:outlineLvl w:val="0"/>
        <w:rPr>
          <w:rFonts w:ascii="Source Sans Pro" w:eastAsia="Source Sans Pro" w:hAnsi="Source Sans Pro" w:cs="Source Sans Pro"/>
          <w:b/>
          <w:bCs/>
        </w:rPr>
      </w:pPr>
      <w:r>
        <w:rPr>
          <w:rFonts w:ascii="Source Sans Pro" w:eastAsia="Source Sans Pro" w:hAnsi="Source Sans Pro" w:cs="Source Sans Pro"/>
          <w:b/>
          <w:bCs/>
        </w:rPr>
        <w:t xml:space="preserve">Zuhören und mitdiskutieren </w:t>
      </w:r>
    </w:p>
    <w:p w14:paraId="7BEE0425" w14:textId="77777777" w:rsidR="00AD0A4C" w:rsidRDefault="004D7DEE" w:rsidP="00AD0A4C">
      <w:pPr>
        <w:outlineLvl w:val="0"/>
        <w:rPr>
          <w:rFonts w:ascii="Source Sans Pro" w:eastAsia="Source Sans Pro" w:hAnsi="Source Sans Pro" w:cs="Source Sans Pro"/>
        </w:rPr>
      </w:pPr>
      <w:r w:rsidRPr="004D7DEE">
        <w:rPr>
          <w:rFonts w:ascii="Source Sans Pro" w:eastAsia="Source Sans Pro" w:hAnsi="Source Sans Pro" w:cs="Source Sans Pro"/>
        </w:rPr>
        <w:t>Der Generationentalk</w:t>
      </w:r>
      <w:r>
        <w:rPr>
          <w:rFonts w:ascii="Source Sans Pro" w:eastAsia="Source Sans Pro" w:hAnsi="Source Sans Pro" w:cs="Source Sans Pro"/>
        </w:rPr>
        <w:t xml:space="preserve"> ist Podiums- und Publikumsdiskussion in einem. Elias Rüegsegger (2</w:t>
      </w:r>
      <w:r w:rsidR="00AD0A4C">
        <w:rPr>
          <w:rFonts w:ascii="Source Sans Pro" w:eastAsia="Source Sans Pro" w:hAnsi="Source Sans Pro" w:cs="Source Sans Pro"/>
        </w:rPr>
        <w:t>5</w:t>
      </w:r>
      <w:r>
        <w:rPr>
          <w:rFonts w:ascii="Source Sans Pro" w:eastAsia="Source Sans Pro" w:hAnsi="Source Sans Pro" w:cs="Source Sans Pro"/>
        </w:rPr>
        <w:t xml:space="preserve">) </w:t>
      </w:r>
      <w:r w:rsidR="00EA37D1">
        <w:rPr>
          <w:rFonts w:ascii="Source Sans Pro" w:eastAsia="Source Sans Pro" w:hAnsi="Source Sans Pro" w:cs="Source Sans Pro"/>
        </w:rPr>
        <w:t>befragt die Gäste</w:t>
      </w:r>
      <w:r>
        <w:rPr>
          <w:rFonts w:ascii="Source Sans Pro" w:eastAsia="Source Sans Pro" w:hAnsi="Source Sans Pro" w:cs="Source Sans Pro"/>
        </w:rPr>
        <w:t xml:space="preserve"> während etwa 40 Minuten</w:t>
      </w:r>
      <w:r w:rsidR="00EA37D1">
        <w:rPr>
          <w:rFonts w:ascii="Source Sans Pro" w:eastAsia="Source Sans Pro" w:hAnsi="Source Sans Pro" w:cs="Source Sans Pro"/>
        </w:rPr>
        <w:t xml:space="preserve"> zum Thema, bevor der Rahmen für Diskussionen geöffnet wird. Mit dabei sein werden einerseits Johannes Josi (75), langjähriger Dirigent des Kirchenchor</w:t>
      </w:r>
      <w:r w:rsidR="0079144D">
        <w:rPr>
          <w:rFonts w:ascii="Source Sans Pro" w:eastAsia="Source Sans Pro" w:hAnsi="Source Sans Pro" w:cs="Source Sans Pro"/>
        </w:rPr>
        <w:t>s</w:t>
      </w:r>
      <w:r w:rsidR="00EA37D1">
        <w:rPr>
          <w:rFonts w:ascii="Source Sans Pro" w:eastAsia="Source Sans Pro" w:hAnsi="Source Sans Pro" w:cs="Source Sans Pro"/>
        </w:rPr>
        <w:t xml:space="preserve"> Guggisberg und fasziniert von Gesang und Musik, und eben auch vom </w:t>
      </w:r>
      <w:proofErr w:type="spellStart"/>
      <w:r w:rsidR="00EA37D1">
        <w:rPr>
          <w:rFonts w:ascii="Source Sans Pro" w:eastAsia="Source Sans Pro" w:hAnsi="Source Sans Pro" w:cs="Source Sans Pro"/>
        </w:rPr>
        <w:t>Guggisberglied</w:t>
      </w:r>
      <w:proofErr w:type="spellEnd"/>
      <w:r w:rsidR="00EA37D1">
        <w:rPr>
          <w:rFonts w:ascii="Source Sans Pro" w:eastAsia="Source Sans Pro" w:hAnsi="Source Sans Pro" w:cs="Source Sans Pro"/>
        </w:rPr>
        <w:t xml:space="preserve">. Auf der anderen Seite wird Karin Blaser (49) ihre Beziehung zum Lied von «Vreneli» und «Hans-Joggeli» darlegen. Sie ist Designerin und Künstlerin, die in einem Video das </w:t>
      </w:r>
      <w:proofErr w:type="spellStart"/>
      <w:r w:rsidR="00EA37D1">
        <w:rPr>
          <w:rFonts w:ascii="Source Sans Pro" w:eastAsia="Source Sans Pro" w:hAnsi="Source Sans Pro" w:cs="Source Sans Pro"/>
        </w:rPr>
        <w:t>Guggisberlied</w:t>
      </w:r>
      <w:proofErr w:type="spellEnd"/>
      <w:r w:rsidR="00EA37D1">
        <w:rPr>
          <w:rFonts w:ascii="Source Sans Pro" w:eastAsia="Source Sans Pro" w:hAnsi="Source Sans Pro" w:cs="Source Sans Pro"/>
        </w:rPr>
        <w:t xml:space="preserve"> im Rahmen ihrer Abschlussarbeit an der Berliner Universität der Künste interpretierte.</w:t>
      </w:r>
    </w:p>
    <w:p w14:paraId="7522075C" w14:textId="77777777" w:rsidR="00AD0A4C" w:rsidRDefault="00AD0A4C" w:rsidP="00AD0A4C">
      <w:pPr>
        <w:outlineLvl w:val="0"/>
        <w:rPr>
          <w:rFonts w:ascii="Source Sans Pro" w:eastAsia="Source Sans Pro" w:hAnsi="Source Sans Pro" w:cs="Source Sans Pro"/>
        </w:rPr>
      </w:pPr>
    </w:p>
    <w:p w14:paraId="35814172" w14:textId="77777777" w:rsidR="00AD0A4C" w:rsidRPr="00F6362C" w:rsidRDefault="00AD0A4C" w:rsidP="00AD0A4C">
      <w:pPr>
        <w:outlineLvl w:val="0"/>
        <w:rPr>
          <w:rFonts w:ascii="Source Sans Pro" w:eastAsia="Source Sans Pro" w:hAnsi="Source Sans Pro" w:cs="Source Sans Pro"/>
          <w:b/>
          <w:bCs/>
        </w:rPr>
      </w:pPr>
      <w:r w:rsidRPr="00F6362C">
        <w:rPr>
          <w:rFonts w:ascii="Source Sans Pro" w:eastAsia="Source Sans Pro" w:hAnsi="Source Sans Pro" w:cs="Source Sans Pro"/>
          <w:b/>
          <w:bCs/>
        </w:rPr>
        <w:t xml:space="preserve">Was ist der Generationentalk? </w:t>
      </w:r>
    </w:p>
    <w:p w14:paraId="3AB870FB" w14:textId="77777777" w:rsidR="00AD0A4C" w:rsidRDefault="00AD0A4C" w:rsidP="00AD0A4C">
      <w:pPr>
        <w:outlineLvl w:val="0"/>
        <w:rPr>
          <w:rFonts w:ascii="Source Sans Pro" w:eastAsia="Source Sans Pro" w:hAnsi="Source Sans Pro" w:cs="Source Sans Pro"/>
        </w:rPr>
      </w:pPr>
      <w:r w:rsidRPr="00B42FEB">
        <w:t>Zwei Generationen – ein Thema: Das ist der Generationentalk. Jeden Monat diskutieren Jung und Alt miteinander über brisante Themen. Der Talk dauert zwischen 30 und 45 Minuten. Danach hat das Publikum die Gelegenheit, sich an der Diskussion zu beteiligen. Der Generationentalk, moderiert von Elias Rüegsegger (2</w:t>
      </w:r>
      <w:r>
        <w:t>5</w:t>
      </w:r>
      <w:r w:rsidRPr="00B42FEB">
        <w:t>), trifft seit Mitte 2016 stets den Nerv der Zeit und setzt sich mit politischen und gesellschaftlichen Themen auseinander.</w:t>
      </w:r>
      <w:r>
        <w:t xml:space="preserve"> Der Talk findet monatlich statt. Abwechselnd zu Gast in der </w:t>
      </w:r>
      <w:proofErr w:type="spellStart"/>
      <w:r>
        <w:t>CaféBar</w:t>
      </w:r>
      <w:proofErr w:type="spellEnd"/>
      <w:r>
        <w:t xml:space="preserve"> des Berner Generationenhauses und an speziellen Orten im Kanton Bern.</w:t>
      </w:r>
    </w:p>
    <w:p w14:paraId="50D31A5C" w14:textId="77777777" w:rsidR="00EA37D1" w:rsidRDefault="00EA37D1" w:rsidP="004F5FD4">
      <w:pPr>
        <w:outlineLvl w:val="0"/>
        <w:rPr>
          <w:rFonts w:ascii="Source Sans Pro" w:eastAsia="Source Sans Pro" w:hAnsi="Source Sans Pro" w:cs="Source Sans Pro"/>
        </w:rPr>
      </w:pPr>
    </w:p>
    <w:p w14:paraId="4DA718B5" w14:textId="77777777" w:rsidR="00EA37D1" w:rsidRPr="00EA37D1" w:rsidRDefault="00EA37D1" w:rsidP="004F5FD4">
      <w:pPr>
        <w:outlineLvl w:val="0"/>
        <w:rPr>
          <w:rFonts w:ascii="Source Sans Pro" w:eastAsia="Source Sans Pro" w:hAnsi="Source Sans Pro" w:cs="Source Sans Pro"/>
        </w:rPr>
      </w:pPr>
      <w:r w:rsidRPr="00EA37D1">
        <w:rPr>
          <w:rFonts w:ascii="Source Sans Pro" w:eastAsia="Source Sans Pro" w:hAnsi="Source Sans Pro" w:cs="Source Sans Pro"/>
        </w:rPr>
        <w:t xml:space="preserve">Anreise: Per Bus </w:t>
      </w:r>
      <w:r>
        <w:rPr>
          <w:rFonts w:ascii="Source Sans Pro" w:eastAsia="Source Sans Pro" w:hAnsi="Source Sans Pro" w:cs="Source Sans Pro"/>
        </w:rPr>
        <w:t xml:space="preserve">Nr. 51, </w:t>
      </w:r>
      <w:r w:rsidRPr="00EA37D1">
        <w:rPr>
          <w:rFonts w:ascii="Source Sans Pro" w:eastAsia="Source Sans Pro" w:hAnsi="Source Sans Pro" w:cs="Source Sans Pro"/>
        </w:rPr>
        <w:t>18:01 ab T</w:t>
      </w:r>
      <w:r>
        <w:rPr>
          <w:rFonts w:ascii="Source Sans Pro" w:eastAsia="Source Sans Pro" w:hAnsi="Source Sans Pro" w:cs="Source Sans Pro"/>
        </w:rPr>
        <w:t>hun</w:t>
      </w:r>
      <w:r w:rsidR="00A07E00">
        <w:rPr>
          <w:rFonts w:ascii="Source Sans Pro" w:eastAsia="Source Sans Pro" w:hAnsi="Source Sans Pro" w:cs="Source Sans Pro"/>
        </w:rPr>
        <w:t>;</w:t>
      </w:r>
      <w:r>
        <w:rPr>
          <w:rFonts w:ascii="Source Sans Pro" w:eastAsia="Source Sans Pro" w:hAnsi="Source Sans Pro" w:cs="Source Sans Pro"/>
        </w:rPr>
        <w:t xml:space="preserve"> 18:23 </w:t>
      </w:r>
      <w:r w:rsidR="00A07E00">
        <w:rPr>
          <w:rFonts w:ascii="Source Sans Pro" w:eastAsia="Source Sans Pro" w:hAnsi="Source Sans Pro" w:cs="Source Sans Pro"/>
        </w:rPr>
        <w:t>in Längenbühl, Bach</w:t>
      </w:r>
    </w:p>
    <w:p w14:paraId="1E6BB711" w14:textId="77777777" w:rsidR="00EA37D1" w:rsidRPr="00A07E00" w:rsidRDefault="00EA37D1" w:rsidP="004F5FD4">
      <w:pPr>
        <w:outlineLvl w:val="0"/>
        <w:rPr>
          <w:rFonts w:ascii="Source Sans Pro" w:eastAsia="Source Sans Pro" w:hAnsi="Source Sans Pro" w:cs="Source Sans Pro"/>
        </w:rPr>
      </w:pPr>
      <w:r w:rsidRPr="00A07E00">
        <w:rPr>
          <w:rFonts w:ascii="Source Sans Pro" w:eastAsia="Source Sans Pro" w:hAnsi="Source Sans Pro" w:cs="Source Sans Pro"/>
        </w:rPr>
        <w:t>Rückreise: Per Bus</w:t>
      </w:r>
      <w:r w:rsidR="00A07E00" w:rsidRPr="00A07E00">
        <w:rPr>
          <w:rFonts w:ascii="Source Sans Pro" w:eastAsia="Source Sans Pro" w:hAnsi="Source Sans Pro" w:cs="Source Sans Pro"/>
        </w:rPr>
        <w:t xml:space="preserve"> Nr.</w:t>
      </w:r>
      <w:r w:rsidR="00A07E00">
        <w:rPr>
          <w:rFonts w:ascii="Source Sans Pro" w:eastAsia="Source Sans Pro" w:hAnsi="Source Sans Pro" w:cs="Source Sans Pro"/>
        </w:rPr>
        <w:t xml:space="preserve"> 51</w:t>
      </w:r>
      <w:r w:rsidRPr="00A07E00">
        <w:rPr>
          <w:rFonts w:ascii="Source Sans Pro" w:eastAsia="Source Sans Pro" w:hAnsi="Source Sans Pro" w:cs="Source Sans Pro"/>
        </w:rPr>
        <w:t xml:space="preserve"> </w:t>
      </w:r>
      <w:r w:rsidR="00A07E00">
        <w:rPr>
          <w:rFonts w:ascii="Source Sans Pro" w:eastAsia="Source Sans Pro" w:hAnsi="Source Sans Pro" w:cs="Source Sans Pro"/>
        </w:rPr>
        <w:t>20</w:t>
      </w:r>
      <w:r w:rsidRPr="00A07E00">
        <w:rPr>
          <w:rFonts w:ascii="Source Sans Pro" w:eastAsia="Source Sans Pro" w:hAnsi="Source Sans Pro" w:cs="Source Sans Pro"/>
        </w:rPr>
        <w:t>:</w:t>
      </w:r>
      <w:r w:rsidR="00A07E00">
        <w:rPr>
          <w:rFonts w:ascii="Source Sans Pro" w:eastAsia="Source Sans Pro" w:hAnsi="Source Sans Pro" w:cs="Source Sans Pro"/>
        </w:rPr>
        <w:t>36</w:t>
      </w:r>
      <w:r w:rsidRPr="00A07E00">
        <w:rPr>
          <w:rFonts w:ascii="Source Sans Pro" w:eastAsia="Source Sans Pro" w:hAnsi="Source Sans Pro" w:cs="Source Sans Pro"/>
        </w:rPr>
        <w:t xml:space="preserve"> ab</w:t>
      </w:r>
      <w:r w:rsidR="00A07E00">
        <w:rPr>
          <w:rFonts w:ascii="Source Sans Pro" w:eastAsia="Source Sans Pro" w:hAnsi="Source Sans Pro" w:cs="Source Sans Pro"/>
        </w:rPr>
        <w:t xml:space="preserve"> Längenbühl, Bach; 20:57 in Thun</w:t>
      </w:r>
    </w:p>
    <w:p w14:paraId="255ABC74" w14:textId="77777777" w:rsidR="004F5FD4" w:rsidRDefault="004F5FD4" w:rsidP="004F5FD4">
      <w:pPr>
        <w:outlineLvl w:val="0"/>
        <w:rPr>
          <w:rFonts w:ascii="Source Sans Pro" w:eastAsia="Source Sans Pro" w:hAnsi="Source Sans Pro" w:cs="Source Sans Pro"/>
        </w:rPr>
      </w:pPr>
    </w:p>
    <w:p w14:paraId="24FC673D" w14:textId="77777777" w:rsidR="00AD0A4C" w:rsidRDefault="00AD0A4C" w:rsidP="004F5FD4">
      <w:pPr>
        <w:outlineLvl w:val="0"/>
        <w:rPr>
          <w:rFonts w:ascii="Source Sans Pro" w:eastAsia="Source Sans Pro" w:hAnsi="Source Sans Pro" w:cs="Source Sans Pro"/>
        </w:rPr>
      </w:pPr>
      <w:r>
        <w:rPr>
          <w:rFonts w:ascii="Source Sans Pro" w:eastAsia="Source Sans Pro" w:hAnsi="Source Sans Pro" w:cs="Source Sans Pro"/>
        </w:rPr>
        <w:lastRenderedPageBreak/>
        <w:t>Der Eintritt ist frei.</w:t>
      </w:r>
    </w:p>
    <w:p w14:paraId="02115260" w14:textId="77777777" w:rsidR="00AD0A4C" w:rsidRDefault="00AD0A4C" w:rsidP="004F5FD4">
      <w:pPr>
        <w:outlineLvl w:val="0"/>
        <w:rPr>
          <w:rFonts w:ascii="Source Sans Pro" w:eastAsia="Source Sans Pro" w:hAnsi="Source Sans Pro" w:cs="Source Sans Pro"/>
        </w:rPr>
      </w:pPr>
    </w:p>
    <w:p w14:paraId="6D91DDBA" w14:textId="77777777" w:rsidR="00AD0A4C" w:rsidRDefault="00AD0A4C" w:rsidP="004F5FD4">
      <w:pPr>
        <w:outlineLvl w:val="0"/>
        <w:rPr>
          <w:rFonts w:ascii="Source Sans Pro" w:eastAsia="Source Sans Pro" w:hAnsi="Source Sans Pro" w:cs="Source Sans Pro"/>
        </w:rPr>
      </w:pPr>
      <w:r>
        <w:rPr>
          <w:rFonts w:ascii="Source Sans Pro" w:eastAsia="Source Sans Pro" w:hAnsi="Source Sans Pro" w:cs="Source Sans Pro"/>
        </w:rPr>
        <w:t xml:space="preserve">Info: </w:t>
      </w:r>
      <w:hyperlink r:id="rId8" w:history="1">
        <w:r w:rsidRPr="00ED70D4">
          <w:rPr>
            <w:rStyle w:val="Hyperlink"/>
            <w:rFonts w:ascii="Source Sans Pro" w:eastAsia="Source Sans Pro" w:hAnsi="Source Sans Pro" w:cs="Source Sans Pro"/>
          </w:rPr>
          <w:t>www.generationentandem.ch</w:t>
        </w:r>
      </w:hyperlink>
    </w:p>
    <w:p w14:paraId="0FF412E6" w14:textId="77777777" w:rsidR="00AD0A4C" w:rsidRPr="00A07E00" w:rsidRDefault="00AD0A4C" w:rsidP="004F5FD4">
      <w:pPr>
        <w:outlineLvl w:val="0"/>
        <w:rPr>
          <w:rFonts w:ascii="Source Sans Pro" w:eastAsia="Source Sans Pro" w:hAnsi="Source Sans Pro" w:cs="Source Sans Pro"/>
        </w:rPr>
      </w:pPr>
    </w:p>
    <w:p w14:paraId="2185C25F" w14:textId="77777777" w:rsidR="004F5FD4" w:rsidRDefault="004F5FD4" w:rsidP="004F5FD4">
      <w:pPr>
        <w:outlineLvl w:val="0"/>
        <w:rPr>
          <w:rFonts w:asciiTheme="majorHAnsi" w:eastAsiaTheme="majorEastAsia" w:hAnsiTheme="majorHAnsi" w:cstheme="majorBidi"/>
          <w:color w:val="4F81BD" w:themeColor="accent1"/>
          <w:sz w:val="26"/>
          <w:szCs w:val="26"/>
        </w:rPr>
      </w:pPr>
      <w:r w:rsidRPr="26E3FF0E">
        <w:rPr>
          <w:rFonts w:asciiTheme="majorHAnsi" w:eastAsiaTheme="majorEastAsia" w:hAnsiTheme="majorHAnsi" w:cstheme="majorBidi"/>
          <w:color w:val="4F81BD" w:themeColor="accent1"/>
          <w:sz w:val="26"/>
          <w:szCs w:val="26"/>
        </w:rPr>
        <w:t xml:space="preserve">Kontakt: </w:t>
      </w:r>
      <w:r w:rsidR="00AD0A4C">
        <w:rPr>
          <w:rFonts w:asciiTheme="majorHAnsi" w:eastAsiaTheme="majorEastAsia" w:hAnsiTheme="majorHAnsi" w:cstheme="majorBidi"/>
          <w:color w:val="4F81BD" w:themeColor="accent1"/>
          <w:sz w:val="26"/>
          <w:szCs w:val="26"/>
        </w:rPr>
        <w:t>Elias Rüegsegger, 079 282 21 77, e.rueegsegger@generationentandem.ch</w:t>
      </w:r>
    </w:p>
    <w:p w14:paraId="237E6E8F" w14:textId="77777777" w:rsidR="004F5FD4" w:rsidRDefault="004F5FD4" w:rsidP="004F5FD4">
      <w:pPr>
        <w:outlineLvl w:val="0"/>
        <w:rPr>
          <w:rFonts w:ascii="Source Sans Pro" w:hAnsi="Source Sans Pro"/>
          <w:color w:val="0070C0"/>
          <w:u w:val="single"/>
        </w:rPr>
      </w:pPr>
      <w:r w:rsidRPr="26E3FF0E">
        <w:rPr>
          <w:rFonts w:ascii="Source Sans Pro" w:hAnsi="Source Sans Pro"/>
          <w:color w:val="0070C0"/>
          <w:u w:val="single"/>
        </w:rPr>
        <w:t>www.generationentandem.ch</w:t>
      </w:r>
    </w:p>
    <w:p w14:paraId="446438B1" w14:textId="77777777" w:rsidR="00293F2B" w:rsidRDefault="00293F2B" w:rsidP="00293F2B">
      <w:pPr>
        <w:tabs>
          <w:tab w:val="left" w:pos="5814"/>
        </w:tabs>
        <w:rPr>
          <w:szCs w:val="22"/>
        </w:rPr>
      </w:pPr>
    </w:p>
    <w:p w14:paraId="53DFC8D9" w14:textId="77777777" w:rsidR="00AD0A4C" w:rsidRDefault="00AD0A4C" w:rsidP="00293F2B">
      <w:pPr>
        <w:tabs>
          <w:tab w:val="left" w:pos="5814"/>
        </w:tabs>
        <w:rPr>
          <w:szCs w:val="22"/>
        </w:rPr>
      </w:pPr>
    </w:p>
    <w:p w14:paraId="4B2911E9" w14:textId="77777777" w:rsidR="00AD0A4C" w:rsidRDefault="00AD0A4C" w:rsidP="00AD0A4C">
      <w:pPr>
        <w:outlineLvl w:val="0"/>
        <w:rPr>
          <w:rFonts w:ascii="Source Sans Pro" w:eastAsia="Source Sans Pro" w:hAnsi="Source Sans Pro" w:cs="Source Sans Pro"/>
          <w:b/>
          <w:bCs/>
        </w:rPr>
      </w:pPr>
      <w:r>
        <w:rPr>
          <w:rFonts w:ascii="Source Sans Pro" w:eastAsia="Source Sans Pro" w:hAnsi="Source Sans Pro" w:cs="Source Sans Pro"/>
          <w:b/>
          <w:bCs/>
        </w:rPr>
        <w:t xml:space="preserve">Zu </w:t>
      </w:r>
      <w:r w:rsidRPr="00B85508">
        <w:rPr>
          <w:rFonts w:ascii="Source Sans Pro" w:eastAsia="Source Sans Pro" w:hAnsi="Source Sans Pro" w:cs="Source Sans Pro"/>
          <w:b/>
          <w:bCs/>
          <w:i/>
          <w:iCs/>
        </w:rPr>
        <w:t>«und» das Generationentandem</w:t>
      </w:r>
    </w:p>
    <w:p w14:paraId="01A0F2C3" w14:textId="77777777" w:rsidR="00AD0A4C" w:rsidRPr="00B42FEB" w:rsidRDefault="00AD0A4C" w:rsidP="00AD0A4C">
      <w:r w:rsidRPr="00B42FEB">
        <w:t xml:space="preserve">Veranstalter </w:t>
      </w:r>
      <w:r>
        <w:t xml:space="preserve">des Generationentalks </w:t>
      </w:r>
      <w:r w:rsidRPr="00B42FEB">
        <w:t xml:space="preserve">ist der </w:t>
      </w:r>
      <w:r w:rsidRPr="000D0C15">
        <w:rPr>
          <w:i/>
          <w:iCs/>
        </w:rPr>
        <w:t>Verein «und» das Generationentandem</w:t>
      </w:r>
      <w:r w:rsidRPr="00B42FEB">
        <w:t>. Dieser sorgt seit 2012 als soziale und journalistische Plattform dafür, dass Menschen verschiedener Generationen unabhängig von Familien- und Berufswelt etwas miteinander tun und zu tun haben. Der Verein baut Brücken zwischen verschiedenen Lebenswelten mit drei Hauptangeboten.</w:t>
      </w:r>
    </w:p>
    <w:p w14:paraId="168DD186" w14:textId="77777777" w:rsidR="00AD0A4C" w:rsidRPr="00B42FEB" w:rsidRDefault="00AD0A4C" w:rsidP="00AD0A4C">
      <w:pPr>
        <w:pStyle w:val="Listenabsatz"/>
        <w:numPr>
          <w:ilvl w:val="0"/>
          <w:numId w:val="11"/>
        </w:numPr>
      </w:pPr>
      <w:r w:rsidRPr="006A0196">
        <w:rPr>
          <w:i/>
          <w:iCs/>
        </w:rPr>
        <w:t>«und»</w:t>
      </w:r>
      <w:r>
        <w:rPr>
          <w:i/>
          <w:iCs/>
        </w:rPr>
        <w:t xml:space="preserve"> </w:t>
      </w:r>
      <w:r w:rsidRPr="006A0196">
        <w:rPr>
          <w:i/>
          <w:iCs/>
        </w:rPr>
        <w:t>live</w:t>
      </w:r>
      <w:r w:rsidRPr="00B42FEB">
        <w:t>: lädt Menschen aller Generationen zu gemeinsamen Veranstaltungen,</w:t>
      </w:r>
      <w:r>
        <w:t xml:space="preserve"> </w:t>
      </w:r>
      <w:r w:rsidRPr="00B42FEB">
        <w:t xml:space="preserve">Aktivitäten und Erlebnissen ein. </w:t>
      </w:r>
    </w:p>
    <w:p w14:paraId="59ABBB60" w14:textId="77777777" w:rsidR="00AD0A4C" w:rsidRDefault="00AD0A4C" w:rsidP="00AD0A4C">
      <w:pPr>
        <w:pStyle w:val="Listenabsatz"/>
        <w:numPr>
          <w:ilvl w:val="0"/>
          <w:numId w:val="11"/>
        </w:numPr>
      </w:pPr>
      <w:r w:rsidRPr="006A0196">
        <w:rPr>
          <w:i/>
          <w:iCs/>
        </w:rPr>
        <w:t>«und»</w:t>
      </w:r>
      <w:r>
        <w:rPr>
          <w:i/>
          <w:iCs/>
        </w:rPr>
        <w:t xml:space="preserve"> </w:t>
      </w:r>
      <w:r w:rsidRPr="006A0196">
        <w:rPr>
          <w:i/>
          <w:iCs/>
        </w:rPr>
        <w:t>online</w:t>
      </w:r>
      <w:r w:rsidRPr="00B42FEB">
        <w:t xml:space="preserve">: generationentandem.ch – eine aktuelle Plattform für den Dialog </w:t>
      </w:r>
    </w:p>
    <w:p w14:paraId="2C4031F9" w14:textId="19358876" w:rsidR="00AD0A4C" w:rsidRPr="00B42FEB" w:rsidRDefault="0079144D" w:rsidP="00AD0A4C">
      <w:pPr>
        <w:pStyle w:val="Listenabsatz"/>
      </w:pPr>
      <w:r>
        <w:t>zwischen</w:t>
      </w:r>
      <w:r w:rsidRPr="00B42FEB">
        <w:t xml:space="preserve"> </w:t>
      </w:r>
      <w:r w:rsidR="00AD0A4C" w:rsidRPr="00B42FEB">
        <w:t>Jung und Alt</w:t>
      </w:r>
    </w:p>
    <w:p w14:paraId="35C9E264" w14:textId="77777777" w:rsidR="00AD0A4C" w:rsidRDefault="00AD0A4C" w:rsidP="00AD0A4C">
      <w:pPr>
        <w:pStyle w:val="Listenabsatz"/>
        <w:numPr>
          <w:ilvl w:val="0"/>
          <w:numId w:val="11"/>
        </w:numPr>
      </w:pPr>
      <w:r w:rsidRPr="006A0196">
        <w:rPr>
          <w:i/>
          <w:iCs/>
        </w:rPr>
        <w:t>«und»</w:t>
      </w:r>
      <w:r>
        <w:rPr>
          <w:i/>
          <w:iCs/>
        </w:rPr>
        <w:t xml:space="preserve"> </w:t>
      </w:r>
      <w:proofErr w:type="spellStart"/>
      <w:r w:rsidRPr="006A0196">
        <w:rPr>
          <w:i/>
          <w:iCs/>
        </w:rPr>
        <w:t>print</w:t>
      </w:r>
      <w:proofErr w:type="spellEnd"/>
      <w:r w:rsidRPr="006A0196">
        <w:rPr>
          <w:i/>
          <w:iCs/>
        </w:rPr>
        <w:t>:</w:t>
      </w:r>
      <w:r w:rsidRPr="00B42FEB">
        <w:t xml:space="preserve"> das Magazin, hintergründig und kreativ; erscheint vier Mal im Jahr.  </w:t>
      </w:r>
    </w:p>
    <w:p w14:paraId="1CFEF45E" w14:textId="60CD0181" w:rsidR="00AD0A4C" w:rsidRPr="0079144D" w:rsidRDefault="00AD0A4C" w:rsidP="00AD0A4C">
      <w:pPr>
        <w:pStyle w:val="Listenabsatz"/>
        <w:numPr>
          <w:ilvl w:val="0"/>
          <w:numId w:val="11"/>
        </w:numPr>
      </w:pPr>
      <w:r w:rsidRPr="0079144D">
        <w:rPr>
          <w:bCs/>
          <w:i/>
          <w:iCs/>
        </w:rPr>
        <w:t xml:space="preserve">«und» das </w:t>
      </w:r>
      <w:r w:rsidRPr="0079144D">
        <w:rPr>
          <w:bCs/>
          <w:i/>
        </w:rPr>
        <w:t>Generationenforum</w:t>
      </w:r>
      <w:r w:rsidRPr="0079144D">
        <w:t xml:space="preserve"> ist die Denk- und Machfabrik der Ziv</w:t>
      </w:r>
      <w:r w:rsidR="005D6C10">
        <w:t xml:space="preserve">ilgesellschaft in und um Thun. </w:t>
      </w:r>
      <w:r w:rsidRPr="0079144D">
        <w:t xml:space="preserve">Viermal im Jahr arbeiten engagierte Menschen miteinander an einem Thema. </w:t>
      </w:r>
    </w:p>
    <w:p w14:paraId="7BF16C0C" w14:textId="77777777" w:rsidR="00AD0A4C" w:rsidRPr="0079144D" w:rsidRDefault="00AD0A4C" w:rsidP="00AD0A4C">
      <w:pPr>
        <w:pStyle w:val="Listenabsatz"/>
        <w:numPr>
          <w:ilvl w:val="0"/>
          <w:numId w:val="11"/>
        </w:numPr>
      </w:pPr>
      <w:r w:rsidRPr="0079144D">
        <w:t>Das Forum gibt’s entweder als Workshop, als öffentliches Podium oder sogar mit beiden Modulen.</w:t>
      </w:r>
    </w:p>
    <w:p w14:paraId="77CB0782" w14:textId="77777777" w:rsidR="00AD0A4C" w:rsidRPr="00B42FEB" w:rsidRDefault="00AD0A4C" w:rsidP="00AD0A4C">
      <w:pPr>
        <w:pStyle w:val="Listenabsatz"/>
      </w:pPr>
    </w:p>
    <w:p w14:paraId="42EC0FDF" w14:textId="77777777" w:rsidR="00AD0A4C" w:rsidRDefault="00AD0A4C" w:rsidP="00AD0A4C">
      <w:pPr>
        <w:tabs>
          <w:tab w:val="left" w:pos="5814"/>
        </w:tabs>
      </w:pPr>
      <w:r w:rsidRPr="006A0196">
        <w:rPr>
          <w:i/>
          <w:iCs/>
        </w:rPr>
        <w:t>«und» das Generationentandem</w:t>
      </w:r>
      <w:r>
        <w:t xml:space="preserve"> ist ein Verein mit Sitz in Thun – offen für alle, unabhängig von Alter, Geschlecht, Nationalität und Wohnort. «und» ist mehr als nur ein Thuner Projekt, «und» engagiert sich lokal als Pionierprojekt und ist in der Deutschschweiz mit eigenen Publikationen bekannt geworden. </w:t>
      </w:r>
    </w:p>
    <w:p w14:paraId="7529AB69" w14:textId="77777777" w:rsidR="00AD0A4C" w:rsidRDefault="00AD0A4C" w:rsidP="00AD0A4C">
      <w:pPr>
        <w:tabs>
          <w:tab w:val="left" w:pos="5814"/>
        </w:tabs>
      </w:pPr>
      <w:r>
        <w:t>Politisch und konfessionell unabhängig, finanziert sich der Verein mit Abos, Mitglieder- und Sponsorenbeiträgen. Unsere Hauptpartner sind: Beisheim Stiftung, Stadt Thun und Migros Kulturprozent.</w:t>
      </w:r>
    </w:p>
    <w:p w14:paraId="5AA1CD55" w14:textId="77777777" w:rsidR="0079144D" w:rsidRDefault="0079144D" w:rsidP="00AD0A4C">
      <w:pPr>
        <w:tabs>
          <w:tab w:val="left" w:pos="5814"/>
        </w:tabs>
      </w:pPr>
    </w:p>
    <w:p w14:paraId="0C4F2F31" w14:textId="35C0D489" w:rsidR="0079144D" w:rsidRPr="00293F2B" w:rsidRDefault="0079144D" w:rsidP="00AD0A4C">
      <w:pPr>
        <w:tabs>
          <w:tab w:val="left" w:pos="5814"/>
        </w:tabs>
        <w:rPr>
          <w:szCs w:val="22"/>
        </w:rPr>
      </w:pPr>
      <w:r>
        <w:t xml:space="preserve">`s ist die Abkürzung von Es und muss immer klein geschrieben werden.   </w:t>
      </w:r>
    </w:p>
    <w:sectPr w:rsidR="0079144D" w:rsidRPr="00293F2B" w:rsidSect="00D04C4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851"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1269" w14:textId="77777777" w:rsidR="00AC75E5" w:rsidRDefault="00AC75E5">
      <w:r>
        <w:separator/>
      </w:r>
    </w:p>
  </w:endnote>
  <w:endnote w:type="continuationSeparator" w:id="0">
    <w:p w14:paraId="0DAC1CCF" w14:textId="77777777" w:rsidR="00AC75E5" w:rsidRDefault="00AC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nlo Regular">
    <w:panose1 w:val="020B0609030804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A4CA" w14:textId="77777777" w:rsidR="00BD5676" w:rsidRDefault="00BD56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2C6F" w14:textId="3CB1E791" w:rsidR="0037720A" w:rsidRPr="0030265D" w:rsidRDefault="00DB4162" w:rsidP="00503509">
    <w:pPr>
      <w:pStyle w:val="Fuzeile"/>
      <w:tabs>
        <w:tab w:val="clear" w:pos="4536"/>
        <w:tab w:val="clear" w:pos="9072"/>
        <w:tab w:val="center" w:pos="5103"/>
        <w:tab w:val="right" w:pos="9637"/>
      </w:tabs>
      <w:ind w:right="0"/>
      <w:rPr>
        <w:bCs w:val="0"/>
        <w:sz w:val="20"/>
      </w:rPr>
    </w:pPr>
    <w:r w:rsidRPr="0030265D">
      <w:rPr>
        <w:bCs w:val="0"/>
        <w:sz w:val="20"/>
      </w:rPr>
      <w:fldChar w:fldCharType="begin"/>
    </w:r>
    <w:r w:rsidRPr="0030265D">
      <w:rPr>
        <w:bCs w:val="0"/>
        <w:sz w:val="20"/>
      </w:rPr>
      <w:instrText xml:space="preserve"> FILENAME \* MERGEFORMAT </w:instrText>
    </w:r>
    <w:r w:rsidRPr="0030265D">
      <w:rPr>
        <w:bCs w:val="0"/>
        <w:sz w:val="20"/>
      </w:rPr>
      <w:fldChar w:fldCharType="separate"/>
    </w:r>
    <w:r w:rsidR="00C6327A">
      <w:rPr>
        <w:bCs w:val="0"/>
        <w:noProof/>
        <w:sz w:val="20"/>
      </w:rPr>
      <w:t>Dokument2</w:t>
    </w:r>
    <w:r w:rsidRPr="0030265D">
      <w:rPr>
        <w:bCs w:val="0"/>
        <w:sz w:val="20"/>
      </w:rPr>
      <w:fldChar w:fldCharType="end"/>
    </w:r>
    <w:r w:rsidR="0013229C" w:rsidRPr="0030265D">
      <w:rPr>
        <w:bCs w:val="0"/>
        <w:sz w:val="20"/>
      </w:rPr>
      <w:tab/>
    </w:r>
    <w:r w:rsidR="00BD5676">
      <w:rPr>
        <w:bCs w:val="0"/>
        <w:sz w:val="20"/>
      </w:rPr>
      <w:fldChar w:fldCharType="begin"/>
    </w:r>
    <w:r w:rsidR="00BD5676">
      <w:rPr>
        <w:bCs w:val="0"/>
        <w:sz w:val="20"/>
      </w:rPr>
      <w:instrText xml:space="preserve"> SAVEDATE  \@ "dd.MM.yy"  \* MERGEFORMAT </w:instrText>
    </w:r>
    <w:r w:rsidR="00BD5676">
      <w:rPr>
        <w:bCs w:val="0"/>
        <w:sz w:val="20"/>
      </w:rPr>
      <w:fldChar w:fldCharType="separate"/>
    </w:r>
    <w:r w:rsidR="00690FD3">
      <w:rPr>
        <w:bCs w:val="0"/>
        <w:noProof/>
        <w:sz w:val="20"/>
      </w:rPr>
      <w:t>22.08.19</w:t>
    </w:r>
    <w:r w:rsidR="00BD5676">
      <w:rPr>
        <w:bCs w:val="0"/>
        <w:sz w:val="20"/>
      </w:rPr>
      <w:fldChar w:fldCharType="end"/>
    </w:r>
    <w:r w:rsidR="00196296" w:rsidRPr="0030265D">
      <w:rPr>
        <w:bCs w:val="0"/>
        <w:sz w:val="20"/>
      </w:rPr>
      <w:tab/>
      <w:t xml:space="preserve">Seite </w:t>
    </w:r>
    <w:r w:rsidR="00F470A2" w:rsidRPr="0030265D">
      <w:rPr>
        <w:bCs w:val="0"/>
        <w:sz w:val="20"/>
      </w:rPr>
      <w:fldChar w:fldCharType="begin"/>
    </w:r>
    <w:r w:rsidR="00F470A2" w:rsidRPr="0030265D">
      <w:rPr>
        <w:bCs w:val="0"/>
        <w:sz w:val="20"/>
      </w:rPr>
      <w:instrText xml:space="preserve"> PAGE   \* MERGEFORMAT </w:instrText>
    </w:r>
    <w:r w:rsidR="00F470A2" w:rsidRPr="0030265D">
      <w:rPr>
        <w:bCs w:val="0"/>
        <w:sz w:val="20"/>
      </w:rPr>
      <w:fldChar w:fldCharType="separate"/>
    </w:r>
    <w:r w:rsidR="00341CF9">
      <w:rPr>
        <w:bCs w:val="0"/>
        <w:noProof/>
        <w:sz w:val="20"/>
      </w:rPr>
      <w:t>1</w:t>
    </w:r>
    <w:r w:rsidR="00F470A2" w:rsidRPr="0030265D">
      <w:rPr>
        <w:bCs w:val="0"/>
        <w:sz w:val="20"/>
      </w:rPr>
      <w:fldChar w:fldCharType="end"/>
    </w:r>
    <w:r w:rsidR="00F470A2" w:rsidRPr="0030265D">
      <w:rPr>
        <w:bCs w:val="0"/>
        <w:sz w:val="20"/>
      </w:rPr>
      <w:t xml:space="preserve"> von </w:t>
    </w:r>
    <w:r w:rsidR="00F470A2" w:rsidRPr="0030265D">
      <w:rPr>
        <w:bCs w:val="0"/>
        <w:sz w:val="20"/>
      </w:rPr>
      <w:fldChar w:fldCharType="begin"/>
    </w:r>
    <w:r w:rsidR="00F470A2" w:rsidRPr="0030265D">
      <w:rPr>
        <w:bCs w:val="0"/>
        <w:sz w:val="20"/>
      </w:rPr>
      <w:instrText xml:space="preserve"> NUMPAGES   \* MERGEFORMAT </w:instrText>
    </w:r>
    <w:r w:rsidR="00F470A2" w:rsidRPr="0030265D">
      <w:rPr>
        <w:bCs w:val="0"/>
        <w:sz w:val="20"/>
      </w:rPr>
      <w:fldChar w:fldCharType="separate"/>
    </w:r>
    <w:r w:rsidR="00341CF9">
      <w:rPr>
        <w:bCs w:val="0"/>
        <w:noProof/>
        <w:sz w:val="20"/>
      </w:rPr>
      <w:t>2</w:t>
    </w:r>
    <w:r w:rsidR="00F470A2" w:rsidRPr="0030265D">
      <w:rPr>
        <w:bCs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7152" w14:textId="77777777" w:rsidR="00BD5676" w:rsidRDefault="00BD56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B99F" w14:textId="77777777" w:rsidR="00AC75E5" w:rsidRDefault="00AC75E5">
      <w:r>
        <w:separator/>
      </w:r>
    </w:p>
  </w:footnote>
  <w:footnote w:type="continuationSeparator" w:id="0">
    <w:p w14:paraId="2B8640CD" w14:textId="77777777" w:rsidR="00AC75E5" w:rsidRDefault="00AC7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25CF" w14:textId="77777777" w:rsidR="00BD5676" w:rsidRDefault="00BD56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30265D" w14:paraId="4973E537" w14:textId="77777777" w:rsidTr="0030265D">
      <w:tc>
        <w:tcPr>
          <w:tcW w:w="9627" w:type="dxa"/>
        </w:tcPr>
        <w:p w14:paraId="56F4FEFA" w14:textId="77777777" w:rsidR="0030265D" w:rsidRPr="0030265D" w:rsidRDefault="0030265D" w:rsidP="0030265D">
          <w:pPr>
            <w:pStyle w:val="Kopfzeile"/>
            <w:tabs>
              <w:tab w:val="clear" w:pos="4536"/>
              <w:tab w:val="clear" w:pos="9072"/>
            </w:tabs>
            <w:ind w:right="0"/>
            <w:rPr>
              <w:b/>
              <w:bCs w:val="0"/>
              <w:i/>
              <w:sz w:val="20"/>
            </w:rPr>
          </w:pPr>
          <w:r w:rsidRPr="0030265D">
            <w:rPr>
              <w:b/>
              <w:bCs w:val="0"/>
              <w:noProof/>
              <w:sz w:val="20"/>
              <w:lang w:val="de-DE" w:eastAsia="de-DE"/>
            </w:rPr>
            <w:drawing>
              <wp:anchor distT="0" distB="0" distL="114300" distR="114300" simplePos="0" relativeHeight="251660288" behindDoc="0" locked="0" layoutInCell="1" allowOverlap="1" wp14:anchorId="5AB5BD6C" wp14:editId="0930C64F">
                <wp:simplePos x="0" y="0"/>
                <wp:positionH relativeFrom="column">
                  <wp:posOffset>4648835</wp:posOffset>
                </wp:positionH>
                <wp:positionV relativeFrom="page">
                  <wp:posOffset>26035</wp:posOffset>
                </wp:positionV>
                <wp:extent cx="1385570" cy="766445"/>
                <wp:effectExtent l="0" t="0" r="508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5570" cy="766445"/>
                        </a:xfrm>
                        <a:prstGeom prst="rect">
                          <a:avLst/>
                        </a:prstGeom>
                      </pic:spPr>
                    </pic:pic>
                  </a:graphicData>
                </a:graphic>
                <wp14:sizeRelH relativeFrom="page">
                  <wp14:pctWidth>0</wp14:pctWidth>
                </wp14:sizeRelH>
                <wp14:sizeRelV relativeFrom="page">
                  <wp14:pctHeight>0</wp14:pctHeight>
                </wp14:sizeRelV>
              </wp:anchor>
            </w:drawing>
          </w:r>
          <w:r w:rsidRPr="0030265D">
            <w:rPr>
              <w:b/>
              <w:bCs w:val="0"/>
              <w:i/>
              <w:sz w:val="20"/>
            </w:rPr>
            <w:t>«und» das Generationentandem</w:t>
          </w:r>
        </w:p>
        <w:p w14:paraId="0FE6AD84" w14:textId="77777777" w:rsidR="0030265D" w:rsidRPr="0030265D" w:rsidRDefault="0030265D" w:rsidP="0030265D">
          <w:pPr>
            <w:pStyle w:val="Kopfzeile"/>
            <w:tabs>
              <w:tab w:val="clear" w:pos="4536"/>
              <w:tab w:val="clear" w:pos="9072"/>
            </w:tabs>
            <w:ind w:right="0"/>
            <w:rPr>
              <w:sz w:val="20"/>
            </w:rPr>
          </w:pPr>
          <w:r w:rsidRPr="0030265D">
            <w:rPr>
              <w:sz w:val="20"/>
            </w:rPr>
            <w:t>Schlossmattstrasse 10, 3600 Thun</w:t>
          </w:r>
        </w:p>
        <w:p w14:paraId="1F9B5BA0" w14:textId="77777777" w:rsidR="0030265D" w:rsidRPr="0030265D" w:rsidRDefault="0030265D" w:rsidP="0030265D">
          <w:pPr>
            <w:pStyle w:val="Kopfzeile"/>
            <w:tabs>
              <w:tab w:val="clear" w:pos="4536"/>
              <w:tab w:val="clear" w:pos="9072"/>
            </w:tabs>
            <w:ind w:right="0"/>
            <w:rPr>
              <w:sz w:val="20"/>
            </w:rPr>
          </w:pPr>
          <w:r w:rsidRPr="0030265D">
            <w:rPr>
              <w:sz w:val="20"/>
            </w:rPr>
            <w:t>info@generationentandem.ch</w:t>
          </w:r>
        </w:p>
        <w:p w14:paraId="2616C538" w14:textId="77777777" w:rsidR="0030265D" w:rsidRPr="0030265D" w:rsidRDefault="0030265D" w:rsidP="0030265D">
          <w:pPr>
            <w:pStyle w:val="Kopfzeile"/>
            <w:tabs>
              <w:tab w:val="clear" w:pos="4536"/>
              <w:tab w:val="clear" w:pos="9072"/>
            </w:tabs>
            <w:ind w:right="0"/>
            <w:rPr>
              <w:sz w:val="20"/>
            </w:rPr>
          </w:pPr>
          <w:r w:rsidRPr="0030265D">
            <w:rPr>
              <w:sz w:val="20"/>
            </w:rPr>
            <w:t>www.generationentandem.ch</w:t>
          </w:r>
        </w:p>
        <w:p w14:paraId="5298C2BE" w14:textId="77777777" w:rsidR="0030265D" w:rsidRDefault="0030265D" w:rsidP="0030265D">
          <w:pPr>
            <w:pStyle w:val="Kopfzeile"/>
            <w:tabs>
              <w:tab w:val="clear" w:pos="4536"/>
              <w:tab w:val="clear" w:pos="9072"/>
            </w:tabs>
            <w:ind w:right="0"/>
          </w:pPr>
          <w:r w:rsidRPr="0030265D">
            <w:rPr>
              <w:rStyle w:val="SchwacheHervorhebung"/>
              <w:rFonts w:cs="Menlo Regular"/>
              <w:i w:val="0"/>
              <w:color w:val="000000" w:themeColor="text1"/>
              <w:sz w:val="20"/>
              <w:lang w:val="sv-SE"/>
            </w:rPr>
            <w:t>IBAN Nr. CH69 0870 4045 8451 5910 9</w:t>
          </w:r>
        </w:p>
      </w:tc>
    </w:tr>
  </w:tbl>
  <w:p w14:paraId="7E2D41EC" w14:textId="77777777" w:rsidR="0030265D" w:rsidRDefault="0030265D" w:rsidP="007643BE">
    <w:pPr>
      <w:pStyle w:val="Kopfzeile"/>
      <w:ind w:right="0"/>
    </w:pPr>
  </w:p>
  <w:p w14:paraId="2946FDDC" w14:textId="77777777" w:rsidR="007643BE" w:rsidRDefault="007643BE" w:rsidP="007643BE">
    <w:pPr>
      <w:pStyle w:val="Kopfzeile"/>
      <w:pBdr>
        <w:top w:val="single" w:sz="4" w:space="1" w:color="auto"/>
      </w:pBdr>
      <w:ind w:righ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5585" w14:textId="77777777" w:rsidR="00BD5676" w:rsidRDefault="00BD56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5AD0"/>
    <w:multiLevelType w:val="hybridMultilevel"/>
    <w:tmpl w:val="5F6C4158"/>
    <w:lvl w:ilvl="0" w:tplc="E970F352">
      <w:start w:val="1"/>
      <w:numFmt w:val="decimal"/>
      <w:pStyle w:val="berschrift1"/>
      <w:lvlText w:val="%1."/>
      <w:lvlJc w:val="left"/>
      <w:pPr>
        <w:ind w:left="720" w:hanging="360"/>
      </w:pPr>
      <w:rPr>
        <w:rFonts w:ascii="Arial" w:hAnsi="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B46E69"/>
    <w:multiLevelType w:val="hybridMultilevel"/>
    <w:tmpl w:val="0442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6B3286"/>
    <w:multiLevelType w:val="hybridMultilevel"/>
    <w:tmpl w:val="DAE070B0"/>
    <w:lvl w:ilvl="0" w:tplc="4EB6EFBC">
      <w:start w:val="1"/>
      <w:numFmt w:val="decimal"/>
      <w:pStyle w:val="berschrift2"/>
      <w:lvlText w:val="%1.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0B44CC1"/>
    <w:multiLevelType w:val="hybridMultilevel"/>
    <w:tmpl w:val="A7B2DF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C06134D"/>
    <w:multiLevelType w:val="hybridMultilevel"/>
    <w:tmpl w:val="4CA6FF70"/>
    <w:lvl w:ilvl="0" w:tplc="C30AF7D2">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0444EF5"/>
    <w:multiLevelType w:val="hybridMultilevel"/>
    <w:tmpl w:val="ECA2BA42"/>
    <w:lvl w:ilvl="0" w:tplc="D486BBF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63725BA2"/>
    <w:multiLevelType w:val="hybridMultilevel"/>
    <w:tmpl w:val="28A6F2EA"/>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7" w15:restartNumberingAfterBreak="0">
    <w:nsid w:val="63E80A3C"/>
    <w:multiLevelType w:val="hybridMultilevel"/>
    <w:tmpl w:val="B7527E34"/>
    <w:lvl w:ilvl="0" w:tplc="D48CA454">
      <w:start w:val="1"/>
      <w:numFmt w:val="decimal"/>
      <w:pStyle w:val="berschrift3"/>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F513330"/>
    <w:multiLevelType w:val="hybridMultilevel"/>
    <w:tmpl w:val="CEF40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6A329A6"/>
    <w:multiLevelType w:val="hybridMultilevel"/>
    <w:tmpl w:val="F89C29F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779A22F5"/>
    <w:multiLevelType w:val="hybridMultilevel"/>
    <w:tmpl w:val="9C4A4E92"/>
    <w:lvl w:ilvl="0" w:tplc="3EB4EF74">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0"/>
  </w:num>
  <w:num w:numId="6">
    <w:abstractNumId w:val="5"/>
  </w:num>
  <w:num w:numId="7">
    <w:abstractNumId w:val="4"/>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27A"/>
    <w:rsid w:val="00014397"/>
    <w:rsid w:val="000167F9"/>
    <w:rsid w:val="00023965"/>
    <w:rsid w:val="00024B59"/>
    <w:rsid w:val="000258CC"/>
    <w:rsid w:val="00036D20"/>
    <w:rsid w:val="000414DC"/>
    <w:rsid w:val="00044ACB"/>
    <w:rsid w:val="00055C51"/>
    <w:rsid w:val="00057C51"/>
    <w:rsid w:val="00064458"/>
    <w:rsid w:val="00070AB5"/>
    <w:rsid w:val="00087357"/>
    <w:rsid w:val="00087D41"/>
    <w:rsid w:val="00092DF2"/>
    <w:rsid w:val="000958EE"/>
    <w:rsid w:val="000A68C7"/>
    <w:rsid w:val="000A7D47"/>
    <w:rsid w:val="000B1F27"/>
    <w:rsid w:val="000B2368"/>
    <w:rsid w:val="000B7EC7"/>
    <w:rsid w:val="000C4144"/>
    <w:rsid w:val="000C65BB"/>
    <w:rsid w:val="000D592F"/>
    <w:rsid w:val="000D676B"/>
    <w:rsid w:val="000E7E38"/>
    <w:rsid w:val="000F240D"/>
    <w:rsid w:val="000F7D71"/>
    <w:rsid w:val="00102F83"/>
    <w:rsid w:val="00114B52"/>
    <w:rsid w:val="00123E62"/>
    <w:rsid w:val="00123F84"/>
    <w:rsid w:val="00131E71"/>
    <w:rsid w:val="0013229C"/>
    <w:rsid w:val="00133959"/>
    <w:rsid w:val="00134783"/>
    <w:rsid w:val="00135E46"/>
    <w:rsid w:val="00136CAF"/>
    <w:rsid w:val="00137D33"/>
    <w:rsid w:val="00140836"/>
    <w:rsid w:val="0014400A"/>
    <w:rsid w:val="001565D6"/>
    <w:rsid w:val="001617F2"/>
    <w:rsid w:val="0016716D"/>
    <w:rsid w:val="0016720C"/>
    <w:rsid w:val="001743E0"/>
    <w:rsid w:val="001747D4"/>
    <w:rsid w:val="00180D5F"/>
    <w:rsid w:val="0018125C"/>
    <w:rsid w:val="00196296"/>
    <w:rsid w:val="001A22BE"/>
    <w:rsid w:val="001C2D68"/>
    <w:rsid w:val="001E06CE"/>
    <w:rsid w:val="001E51F3"/>
    <w:rsid w:val="001E5B3E"/>
    <w:rsid w:val="001E704B"/>
    <w:rsid w:val="002142C3"/>
    <w:rsid w:val="002146D7"/>
    <w:rsid w:val="00230240"/>
    <w:rsid w:val="00241BFB"/>
    <w:rsid w:val="0024249D"/>
    <w:rsid w:val="002471EF"/>
    <w:rsid w:val="002529AA"/>
    <w:rsid w:val="002548BF"/>
    <w:rsid w:val="002550A0"/>
    <w:rsid w:val="00262F82"/>
    <w:rsid w:val="002700A4"/>
    <w:rsid w:val="002729F6"/>
    <w:rsid w:val="002911BA"/>
    <w:rsid w:val="00293F2B"/>
    <w:rsid w:val="002B5476"/>
    <w:rsid w:val="002D2B50"/>
    <w:rsid w:val="0030265D"/>
    <w:rsid w:val="00307F28"/>
    <w:rsid w:val="003137C8"/>
    <w:rsid w:val="00317A05"/>
    <w:rsid w:val="00330D39"/>
    <w:rsid w:val="0033210F"/>
    <w:rsid w:val="00334774"/>
    <w:rsid w:val="00336D2B"/>
    <w:rsid w:val="00340A34"/>
    <w:rsid w:val="00341CF9"/>
    <w:rsid w:val="0035556C"/>
    <w:rsid w:val="0036576F"/>
    <w:rsid w:val="003708AA"/>
    <w:rsid w:val="0037226D"/>
    <w:rsid w:val="0037720A"/>
    <w:rsid w:val="003821FD"/>
    <w:rsid w:val="00386512"/>
    <w:rsid w:val="003A337A"/>
    <w:rsid w:val="003B2774"/>
    <w:rsid w:val="003B5B25"/>
    <w:rsid w:val="003B79D8"/>
    <w:rsid w:val="003C3E39"/>
    <w:rsid w:val="003C5CA6"/>
    <w:rsid w:val="003C7864"/>
    <w:rsid w:val="003D78C8"/>
    <w:rsid w:val="003E2BC6"/>
    <w:rsid w:val="003E4D2B"/>
    <w:rsid w:val="003F3205"/>
    <w:rsid w:val="004019D6"/>
    <w:rsid w:val="004073D9"/>
    <w:rsid w:val="004214A4"/>
    <w:rsid w:val="00422F22"/>
    <w:rsid w:val="00444A50"/>
    <w:rsid w:val="00445A3F"/>
    <w:rsid w:val="004472A9"/>
    <w:rsid w:val="00447A9A"/>
    <w:rsid w:val="00451320"/>
    <w:rsid w:val="00457D5D"/>
    <w:rsid w:val="00460F60"/>
    <w:rsid w:val="00462186"/>
    <w:rsid w:val="00465B0E"/>
    <w:rsid w:val="00473B63"/>
    <w:rsid w:val="00473D74"/>
    <w:rsid w:val="00477068"/>
    <w:rsid w:val="00485606"/>
    <w:rsid w:val="00490FB5"/>
    <w:rsid w:val="004915A6"/>
    <w:rsid w:val="004A0A51"/>
    <w:rsid w:val="004B0433"/>
    <w:rsid w:val="004D4630"/>
    <w:rsid w:val="004D7DEE"/>
    <w:rsid w:val="004E5B32"/>
    <w:rsid w:val="004F4AAB"/>
    <w:rsid w:val="004F5FD4"/>
    <w:rsid w:val="005008CD"/>
    <w:rsid w:val="00503509"/>
    <w:rsid w:val="00511683"/>
    <w:rsid w:val="00512A48"/>
    <w:rsid w:val="00526DBA"/>
    <w:rsid w:val="005627F2"/>
    <w:rsid w:val="005669E5"/>
    <w:rsid w:val="00571265"/>
    <w:rsid w:val="0059772B"/>
    <w:rsid w:val="00597F50"/>
    <w:rsid w:val="005B2C70"/>
    <w:rsid w:val="005B73A0"/>
    <w:rsid w:val="005C057A"/>
    <w:rsid w:val="005D6C10"/>
    <w:rsid w:val="00630FF0"/>
    <w:rsid w:val="00632739"/>
    <w:rsid w:val="00632BA8"/>
    <w:rsid w:val="006407DC"/>
    <w:rsid w:val="0065134E"/>
    <w:rsid w:val="006634B6"/>
    <w:rsid w:val="006635E8"/>
    <w:rsid w:val="006701A9"/>
    <w:rsid w:val="00690FD3"/>
    <w:rsid w:val="00696151"/>
    <w:rsid w:val="00697D6F"/>
    <w:rsid w:val="006A19DF"/>
    <w:rsid w:val="006A6C27"/>
    <w:rsid w:val="006B44F9"/>
    <w:rsid w:val="006B47E3"/>
    <w:rsid w:val="006E510C"/>
    <w:rsid w:val="006E5BF9"/>
    <w:rsid w:val="00713C10"/>
    <w:rsid w:val="00731C7B"/>
    <w:rsid w:val="00733D40"/>
    <w:rsid w:val="00733E08"/>
    <w:rsid w:val="00756824"/>
    <w:rsid w:val="007643BE"/>
    <w:rsid w:val="007724D5"/>
    <w:rsid w:val="0078313D"/>
    <w:rsid w:val="00786467"/>
    <w:rsid w:val="0079144D"/>
    <w:rsid w:val="00793CC2"/>
    <w:rsid w:val="007960A9"/>
    <w:rsid w:val="007A6C8F"/>
    <w:rsid w:val="007B7718"/>
    <w:rsid w:val="007D0A86"/>
    <w:rsid w:val="007D49C1"/>
    <w:rsid w:val="007E2E58"/>
    <w:rsid w:val="007E4108"/>
    <w:rsid w:val="007F2062"/>
    <w:rsid w:val="0081191C"/>
    <w:rsid w:val="008160F9"/>
    <w:rsid w:val="00817563"/>
    <w:rsid w:val="00822F21"/>
    <w:rsid w:val="00823E32"/>
    <w:rsid w:val="008420FB"/>
    <w:rsid w:val="00872C62"/>
    <w:rsid w:val="00890C4A"/>
    <w:rsid w:val="008A297C"/>
    <w:rsid w:val="008B2C27"/>
    <w:rsid w:val="008B6C26"/>
    <w:rsid w:val="008E5335"/>
    <w:rsid w:val="008E5C0E"/>
    <w:rsid w:val="00903678"/>
    <w:rsid w:val="00920915"/>
    <w:rsid w:val="00921EFD"/>
    <w:rsid w:val="00924E1E"/>
    <w:rsid w:val="009478D0"/>
    <w:rsid w:val="00960DCC"/>
    <w:rsid w:val="00962799"/>
    <w:rsid w:val="00970113"/>
    <w:rsid w:val="009A5D4F"/>
    <w:rsid w:val="009B0CCF"/>
    <w:rsid w:val="009B60E0"/>
    <w:rsid w:val="009E3588"/>
    <w:rsid w:val="009E614C"/>
    <w:rsid w:val="009F0C9C"/>
    <w:rsid w:val="009F6B8A"/>
    <w:rsid w:val="00A07E00"/>
    <w:rsid w:val="00A13785"/>
    <w:rsid w:val="00A1495C"/>
    <w:rsid w:val="00A164D1"/>
    <w:rsid w:val="00A20514"/>
    <w:rsid w:val="00A30E11"/>
    <w:rsid w:val="00A32B94"/>
    <w:rsid w:val="00A41508"/>
    <w:rsid w:val="00A44254"/>
    <w:rsid w:val="00A70174"/>
    <w:rsid w:val="00A75021"/>
    <w:rsid w:val="00A80484"/>
    <w:rsid w:val="00A919D0"/>
    <w:rsid w:val="00A9259E"/>
    <w:rsid w:val="00AC4BA5"/>
    <w:rsid w:val="00AC75E5"/>
    <w:rsid w:val="00AD0A4C"/>
    <w:rsid w:val="00AE559F"/>
    <w:rsid w:val="00AF00E8"/>
    <w:rsid w:val="00AF04A5"/>
    <w:rsid w:val="00AF6FCC"/>
    <w:rsid w:val="00B037B9"/>
    <w:rsid w:val="00B05088"/>
    <w:rsid w:val="00B05EE2"/>
    <w:rsid w:val="00B11E35"/>
    <w:rsid w:val="00B1654F"/>
    <w:rsid w:val="00B2760B"/>
    <w:rsid w:val="00B35BBB"/>
    <w:rsid w:val="00B405C7"/>
    <w:rsid w:val="00B46C8D"/>
    <w:rsid w:val="00B47BE9"/>
    <w:rsid w:val="00B52602"/>
    <w:rsid w:val="00B55E0D"/>
    <w:rsid w:val="00B72A39"/>
    <w:rsid w:val="00B900ED"/>
    <w:rsid w:val="00B90A9E"/>
    <w:rsid w:val="00BB4AB8"/>
    <w:rsid w:val="00BC2011"/>
    <w:rsid w:val="00BC4BF8"/>
    <w:rsid w:val="00BC7516"/>
    <w:rsid w:val="00BD20C4"/>
    <w:rsid w:val="00BD5676"/>
    <w:rsid w:val="00BD7EA5"/>
    <w:rsid w:val="00C00171"/>
    <w:rsid w:val="00C32033"/>
    <w:rsid w:val="00C36F1F"/>
    <w:rsid w:val="00C4144F"/>
    <w:rsid w:val="00C44297"/>
    <w:rsid w:val="00C44E3F"/>
    <w:rsid w:val="00C5073C"/>
    <w:rsid w:val="00C6327A"/>
    <w:rsid w:val="00C76EA3"/>
    <w:rsid w:val="00C77DC0"/>
    <w:rsid w:val="00C8111C"/>
    <w:rsid w:val="00C82950"/>
    <w:rsid w:val="00C8521B"/>
    <w:rsid w:val="00C91195"/>
    <w:rsid w:val="00CA5547"/>
    <w:rsid w:val="00CB16A4"/>
    <w:rsid w:val="00CF336B"/>
    <w:rsid w:val="00CF3CA6"/>
    <w:rsid w:val="00CF46E8"/>
    <w:rsid w:val="00D04C43"/>
    <w:rsid w:val="00D1636E"/>
    <w:rsid w:val="00D309E7"/>
    <w:rsid w:val="00D321A0"/>
    <w:rsid w:val="00D43927"/>
    <w:rsid w:val="00D44B6E"/>
    <w:rsid w:val="00D616DE"/>
    <w:rsid w:val="00D730B6"/>
    <w:rsid w:val="00D928D6"/>
    <w:rsid w:val="00DA77F5"/>
    <w:rsid w:val="00DB1066"/>
    <w:rsid w:val="00DB4162"/>
    <w:rsid w:val="00DB6BC0"/>
    <w:rsid w:val="00DB6F5F"/>
    <w:rsid w:val="00DC5AB1"/>
    <w:rsid w:val="00DF47F2"/>
    <w:rsid w:val="00DF5C8D"/>
    <w:rsid w:val="00E0439D"/>
    <w:rsid w:val="00E10D6D"/>
    <w:rsid w:val="00E11B5A"/>
    <w:rsid w:val="00E11CAA"/>
    <w:rsid w:val="00E3173A"/>
    <w:rsid w:val="00E333FB"/>
    <w:rsid w:val="00E3599F"/>
    <w:rsid w:val="00E42B8E"/>
    <w:rsid w:val="00E57A7C"/>
    <w:rsid w:val="00E60B7E"/>
    <w:rsid w:val="00E63517"/>
    <w:rsid w:val="00E63E51"/>
    <w:rsid w:val="00E64BA8"/>
    <w:rsid w:val="00E75018"/>
    <w:rsid w:val="00E80784"/>
    <w:rsid w:val="00E97595"/>
    <w:rsid w:val="00EA2336"/>
    <w:rsid w:val="00EA37D1"/>
    <w:rsid w:val="00EA5AB0"/>
    <w:rsid w:val="00EB49E0"/>
    <w:rsid w:val="00EC3EEC"/>
    <w:rsid w:val="00ED04CB"/>
    <w:rsid w:val="00ED5464"/>
    <w:rsid w:val="00ED5D1F"/>
    <w:rsid w:val="00ED7706"/>
    <w:rsid w:val="00EF4DF8"/>
    <w:rsid w:val="00EF53F0"/>
    <w:rsid w:val="00EF5CE3"/>
    <w:rsid w:val="00F04A3E"/>
    <w:rsid w:val="00F27799"/>
    <w:rsid w:val="00F353C5"/>
    <w:rsid w:val="00F37A27"/>
    <w:rsid w:val="00F470A2"/>
    <w:rsid w:val="00F61DFA"/>
    <w:rsid w:val="00F72E16"/>
    <w:rsid w:val="00F80E15"/>
    <w:rsid w:val="00F80EC6"/>
    <w:rsid w:val="00F839F0"/>
    <w:rsid w:val="00F92F7C"/>
    <w:rsid w:val="00F96F24"/>
    <w:rsid w:val="00FC1A43"/>
    <w:rsid w:val="00FD6063"/>
    <w:rsid w:val="00FD7496"/>
    <w:rsid w:val="00FE2FFA"/>
    <w:rsid w:val="00FE66E9"/>
    <w:rsid w:val="00FE6E5F"/>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91346"/>
  <w15:docId w15:val="{23E85036-4770-5E4C-ABC0-4C41B6CA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Helvetica"/>
        <w:bCs/>
        <w:lang w:val="de-CH" w:eastAsia="en-US" w:bidi="ar-SA"/>
      </w:rPr>
    </w:rPrDefault>
    <w:pPrDefault>
      <w:pPr>
        <w:ind w:right="-28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FD4"/>
    <w:pPr>
      <w:ind w:right="0"/>
    </w:pPr>
    <w:rPr>
      <w:rFonts w:asciiTheme="minorHAnsi" w:hAnsiTheme="minorHAnsi" w:cstheme="minorBidi"/>
      <w:bCs w:val="0"/>
      <w:sz w:val="24"/>
      <w:szCs w:val="24"/>
    </w:rPr>
  </w:style>
  <w:style w:type="paragraph" w:styleId="berschrift1">
    <w:name w:val="heading 1"/>
    <w:basedOn w:val="Standard"/>
    <w:next w:val="Standard"/>
    <w:link w:val="berschrift1Zchn"/>
    <w:autoRedefine/>
    <w:uiPriority w:val="9"/>
    <w:qFormat/>
    <w:rsid w:val="00C8521B"/>
    <w:pPr>
      <w:keepNext/>
      <w:keepLines/>
      <w:numPr>
        <w:numId w:val="8"/>
      </w:numPr>
      <w:spacing w:before="240" w:after="120"/>
      <w:ind w:left="357" w:hanging="357"/>
      <w:outlineLvl w:val="0"/>
    </w:pPr>
    <w:rPr>
      <w:rFonts w:ascii="Source Sans Pro" w:eastAsiaTheme="majorEastAsia" w:hAnsi="Source Sans Pro" w:cstheme="majorBidi"/>
      <w:bCs/>
      <w:sz w:val="28"/>
      <w:szCs w:val="32"/>
    </w:rPr>
  </w:style>
  <w:style w:type="paragraph" w:styleId="berschrift2">
    <w:name w:val="heading 2"/>
    <w:basedOn w:val="Standard"/>
    <w:next w:val="Standard"/>
    <w:link w:val="berschrift2Zchn"/>
    <w:autoRedefine/>
    <w:uiPriority w:val="9"/>
    <w:unhideWhenUsed/>
    <w:qFormat/>
    <w:rsid w:val="00293F2B"/>
    <w:pPr>
      <w:keepNext/>
      <w:keepLines/>
      <w:numPr>
        <w:numId w:val="9"/>
      </w:numPr>
      <w:spacing w:before="120" w:after="60"/>
      <w:ind w:left="397" w:hanging="397"/>
      <w:outlineLvl w:val="1"/>
    </w:pPr>
    <w:rPr>
      <w:rFonts w:ascii="Source Sans Pro" w:eastAsiaTheme="majorEastAsia" w:hAnsi="Source Sans Pro" w:cstheme="majorBidi"/>
      <w:bCs/>
      <w:sz w:val="26"/>
      <w:szCs w:val="26"/>
    </w:rPr>
  </w:style>
  <w:style w:type="paragraph" w:styleId="berschrift3">
    <w:name w:val="heading 3"/>
    <w:basedOn w:val="Standard"/>
    <w:next w:val="Standard"/>
    <w:link w:val="berschrift3Zchn"/>
    <w:autoRedefine/>
    <w:uiPriority w:val="9"/>
    <w:unhideWhenUsed/>
    <w:qFormat/>
    <w:rsid w:val="00C8521B"/>
    <w:pPr>
      <w:keepNext/>
      <w:keepLines/>
      <w:numPr>
        <w:numId w:val="10"/>
      </w:numPr>
      <w:spacing w:before="40"/>
      <w:ind w:left="397" w:right="-567" w:hanging="397"/>
      <w:outlineLvl w:val="2"/>
    </w:pPr>
    <w:rPr>
      <w:rFonts w:ascii="Source Sans Pro" w:eastAsiaTheme="majorEastAsia" w:hAnsi="Source Sans Pro" w:cstheme="majorBidi"/>
      <w:bCs/>
    </w:rPr>
  </w:style>
  <w:style w:type="paragraph" w:styleId="berschrift4">
    <w:name w:val="heading 4"/>
    <w:basedOn w:val="Standard"/>
    <w:link w:val="berschrift4Zchn"/>
    <w:uiPriority w:val="9"/>
    <w:qFormat/>
    <w:rsid w:val="007454AE"/>
    <w:pPr>
      <w:spacing w:before="100" w:beforeAutospacing="1" w:after="100" w:afterAutospacing="1"/>
      <w:outlineLvl w:val="3"/>
    </w:pPr>
    <w:rPr>
      <w:rFonts w:ascii="Times New Roman" w:eastAsia="Times New Roman" w:hAnsi="Times New Roman" w:cs="Times New Roman"/>
      <w:b/>
      <w:bCs/>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946"/>
    <w:pPr>
      <w:tabs>
        <w:tab w:val="center" w:pos="4536"/>
        <w:tab w:val="right" w:pos="9072"/>
      </w:tabs>
      <w:ind w:right="-289"/>
    </w:pPr>
    <w:rPr>
      <w:rFonts w:ascii="Source Sans Pro" w:hAnsi="Source Sans Pro" w:cs="Helvetica"/>
      <w:bCs/>
      <w:sz w:val="22"/>
      <w:szCs w:val="20"/>
    </w:rPr>
  </w:style>
  <w:style w:type="character" w:customStyle="1" w:styleId="KopfzeileZchn">
    <w:name w:val="Kopfzeile Zchn"/>
    <w:basedOn w:val="Absatz-Standardschriftart"/>
    <w:link w:val="Kopfzeile"/>
    <w:uiPriority w:val="99"/>
    <w:rsid w:val="00197946"/>
  </w:style>
  <w:style w:type="paragraph" w:styleId="Fuzeile">
    <w:name w:val="footer"/>
    <w:basedOn w:val="Standard"/>
    <w:link w:val="FuzeileZchn"/>
    <w:uiPriority w:val="99"/>
    <w:unhideWhenUsed/>
    <w:rsid w:val="00197946"/>
    <w:pPr>
      <w:tabs>
        <w:tab w:val="center" w:pos="4536"/>
        <w:tab w:val="right" w:pos="9072"/>
      </w:tabs>
      <w:ind w:right="-289"/>
    </w:pPr>
    <w:rPr>
      <w:rFonts w:ascii="Source Sans Pro" w:hAnsi="Source Sans Pro" w:cs="Helvetica"/>
      <w:bCs/>
      <w:sz w:val="22"/>
      <w:szCs w:val="20"/>
    </w:rPr>
  </w:style>
  <w:style w:type="character" w:customStyle="1" w:styleId="FuzeileZchn">
    <w:name w:val="Fußzeile Zchn"/>
    <w:basedOn w:val="Absatz-Standardschriftart"/>
    <w:link w:val="Fuzeile"/>
    <w:uiPriority w:val="99"/>
    <w:rsid w:val="00197946"/>
  </w:style>
  <w:style w:type="paragraph" w:styleId="Sprechblasentext">
    <w:name w:val="Balloon Text"/>
    <w:basedOn w:val="Standard"/>
    <w:link w:val="SprechblasentextZchn"/>
    <w:uiPriority w:val="99"/>
    <w:semiHidden/>
    <w:unhideWhenUsed/>
    <w:rsid w:val="00197946"/>
    <w:pPr>
      <w:ind w:right="-289"/>
    </w:pPr>
    <w:rPr>
      <w:rFonts w:ascii="Tahoma" w:hAnsi="Tahoma" w:cs="Tahoma"/>
      <w:bCs/>
      <w:sz w:val="16"/>
      <w:szCs w:val="16"/>
    </w:rPr>
  </w:style>
  <w:style w:type="character" w:customStyle="1" w:styleId="SprechblasentextZchn">
    <w:name w:val="Sprechblasentext Zchn"/>
    <w:basedOn w:val="Absatz-Standardschriftart"/>
    <w:link w:val="Sprechblasentext"/>
    <w:uiPriority w:val="99"/>
    <w:semiHidden/>
    <w:rsid w:val="00197946"/>
    <w:rPr>
      <w:rFonts w:ascii="Tahoma" w:hAnsi="Tahoma" w:cs="Tahoma"/>
      <w:sz w:val="16"/>
      <w:szCs w:val="16"/>
    </w:rPr>
  </w:style>
  <w:style w:type="paragraph" w:styleId="Untertitel">
    <w:name w:val="Subtitle"/>
    <w:basedOn w:val="Standard"/>
    <w:next w:val="Standard"/>
    <w:link w:val="UntertitelZchn"/>
    <w:uiPriority w:val="11"/>
    <w:qFormat/>
    <w:rsid w:val="00197946"/>
    <w:pPr>
      <w:numPr>
        <w:ilvl w:val="1"/>
      </w:numPr>
      <w:spacing w:after="200"/>
    </w:pPr>
    <w:rPr>
      <w:rFonts w:asciiTheme="majorHAnsi" w:eastAsiaTheme="majorEastAsia" w:hAnsiTheme="majorHAnsi" w:cstheme="majorBidi"/>
      <w:i/>
      <w:iCs/>
      <w:color w:val="4F81BD" w:themeColor="accent1"/>
      <w:spacing w:val="15"/>
      <w:lang w:eastAsia="ja-JP"/>
    </w:rPr>
  </w:style>
  <w:style w:type="character" w:customStyle="1" w:styleId="UntertitelZchn">
    <w:name w:val="Untertitel Zchn"/>
    <w:basedOn w:val="Absatz-Standardschriftart"/>
    <w:link w:val="Untertitel"/>
    <w:uiPriority w:val="11"/>
    <w:rsid w:val="00197946"/>
    <w:rPr>
      <w:rFonts w:asciiTheme="majorHAnsi" w:eastAsiaTheme="majorEastAsia" w:hAnsiTheme="majorHAnsi" w:cstheme="majorBidi"/>
      <w:bCs w:val="0"/>
      <w:i/>
      <w:iCs/>
      <w:color w:val="4F81BD" w:themeColor="accent1"/>
      <w:spacing w:val="15"/>
      <w:sz w:val="24"/>
      <w:szCs w:val="24"/>
      <w:lang w:eastAsia="ja-JP"/>
    </w:rPr>
  </w:style>
  <w:style w:type="character" w:styleId="SchwacheHervorhebung">
    <w:name w:val="Subtle Emphasis"/>
    <w:basedOn w:val="Absatz-Standardschriftart"/>
    <w:uiPriority w:val="19"/>
    <w:qFormat/>
    <w:rsid w:val="00197946"/>
    <w:rPr>
      <w:i/>
      <w:iCs/>
      <w:color w:val="808080" w:themeColor="text1" w:themeTint="7F"/>
    </w:rPr>
  </w:style>
  <w:style w:type="character" w:styleId="Hyperlink">
    <w:name w:val="Hyperlink"/>
    <w:basedOn w:val="Absatz-Standardschriftart"/>
    <w:uiPriority w:val="99"/>
    <w:unhideWhenUsed/>
    <w:rsid w:val="00197946"/>
    <w:rPr>
      <w:color w:val="0000FF" w:themeColor="hyperlink"/>
      <w:u w:val="single"/>
    </w:rPr>
  </w:style>
  <w:style w:type="paragraph" w:customStyle="1" w:styleId="Kopfzeile1">
    <w:name w:val="Kopfzeile1"/>
    <w:basedOn w:val="Standard"/>
    <w:link w:val="Kopfzeilenzeichen"/>
    <w:uiPriority w:val="99"/>
    <w:unhideWhenUsed/>
    <w:qFormat/>
    <w:rsid w:val="00921F0D"/>
    <w:pPr>
      <w:spacing w:before="40"/>
    </w:pPr>
    <w:rPr>
      <w:rFonts w:ascii="Source Sans Pro" w:eastAsia="Cambria" w:hAnsi="Source Sans Pro" w:cs="Times New Roman"/>
      <w:color w:val="0D0D0D" w:themeColor="text1" w:themeTint="F2"/>
      <w:kern w:val="20"/>
      <w:sz w:val="22"/>
      <w:szCs w:val="20"/>
      <w:lang w:val="de-DE" w:eastAsia="de-DE"/>
    </w:rPr>
  </w:style>
  <w:style w:type="character" w:customStyle="1" w:styleId="Kopfzeilenzeichen">
    <w:name w:val="Kopfzeilenzeichen"/>
    <w:link w:val="Kopfzeile1"/>
    <w:uiPriority w:val="99"/>
    <w:rsid w:val="00921F0D"/>
    <w:rPr>
      <w:rFonts w:eastAsia="Cambria" w:cs="Times New Roman"/>
      <w:bCs w:val="0"/>
      <w:color w:val="0D0D0D" w:themeColor="text1" w:themeTint="F2"/>
      <w:kern w:val="20"/>
      <w:lang w:val="de-DE" w:eastAsia="de-DE"/>
    </w:rPr>
  </w:style>
  <w:style w:type="character" w:customStyle="1" w:styleId="berschrift4Zchn">
    <w:name w:val="Überschrift 4 Zchn"/>
    <w:basedOn w:val="Absatz-Standardschriftart"/>
    <w:link w:val="berschrift4"/>
    <w:uiPriority w:val="9"/>
    <w:rsid w:val="007454AE"/>
    <w:rPr>
      <w:rFonts w:ascii="Times New Roman" w:eastAsia="Times New Roman" w:hAnsi="Times New Roman" w:cs="Times New Roman"/>
      <w:b/>
      <w:sz w:val="24"/>
      <w:szCs w:val="24"/>
      <w:lang w:eastAsia="de-CH"/>
    </w:rPr>
  </w:style>
  <w:style w:type="paragraph" w:styleId="StandardWeb">
    <w:name w:val="Normal (Web)"/>
    <w:basedOn w:val="Standard"/>
    <w:uiPriority w:val="99"/>
    <w:semiHidden/>
    <w:unhideWhenUsed/>
    <w:rsid w:val="007454AE"/>
    <w:pPr>
      <w:spacing w:before="100" w:beforeAutospacing="1" w:after="100" w:afterAutospacing="1"/>
    </w:pPr>
    <w:rPr>
      <w:rFonts w:ascii="Times New Roman" w:eastAsia="Times New Roman" w:hAnsi="Times New Roman" w:cs="Times New Roman"/>
      <w:lang w:eastAsia="de-CH"/>
    </w:rPr>
  </w:style>
  <w:style w:type="character" w:customStyle="1" w:styleId="aaq">
    <w:name w:val="aaq"/>
    <w:basedOn w:val="Absatz-Standardschriftart"/>
    <w:rsid w:val="00B74E15"/>
  </w:style>
  <w:style w:type="paragraph" w:styleId="Listenabsatz">
    <w:name w:val="List Paragraph"/>
    <w:basedOn w:val="Standard"/>
    <w:uiPriority w:val="34"/>
    <w:qFormat/>
    <w:rsid w:val="00526DBA"/>
    <w:pPr>
      <w:ind w:left="720"/>
      <w:contextualSpacing/>
    </w:pPr>
    <w:rPr>
      <w:lang w:val="de-DE"/>
    </w:rPr>
  </w:style>
  <w:style w:type="character" w:customStyle="1" w:styleId="NichtaufgelsteErwhnung1">
    <w:name w:val="Nicht aufgelöste Erwähnung1"/>
    <w:basedOn w:val="Absatz-Standardschriftart"/>
    <w:uiPriority w:val="99"/>
    <w:semiHidden/>
    <w:unhideWhenUsed/>
    <w:rsid w:val="00B405C7"/>
    <w:rPr>
      <w:color w:val="808080"/>
      <w:shd w:val="clear" w:color="auto" w:fill="E6E6E6"/>
    </w:rPr>
  </w:style>
  <w:style w:type="paragraph" w:styleId="NurText">
    <w:name w:val="Plain Text"/>
    <w:basedOn w:val="Standard"/>
    <w:link w:val="NurTextZchn"/>
    <w:uiPriority w:val="99"/>
    <w:semiHidden/>
    <w:unhideWhenUsed/>
    <w:rsid w:val="009E3588"/>
    <w:rPr>
      <w:rFonts w:ascii="Arial" w:hAnsi="Arial"/>
      <w:color w:val="1F497D" w:themeColor="text2"/>
      <w:sz w:val="22"/>
      <w:szCs w:val="21"/>
    </w:rPr>
  </w:style>
  <w:style w:type="character" w:customStyle="1" w:styleId="NurTextZchn">
    <w:name w:val="Nur Text Zchn"/>
    <w:basedOn w:val="Absatz-Standardschriftart"/>
    <w:link w:val="NurText"/>
    <w:uiPriority w:val="99"/>
    <w:semiHidden/>
    <w:rsid w:val="009E3588"/>
    <w:rPr>
      <w:rFonts w:ascii="Arial" w:hAnsi="Arial" w:cstheme="minorBidi"/>
      <w:bCs w:val="0"/>
      <w:color w:val="1F497D" w:themeColor="text2"/>
      <w:sz w:val="22"/>
      <w:szCs w:val="21"/>
    </w:rPr>
  </w:style>
  <w:style w:type="paragraph" w:styleId="HTMLVorformatiert">
    <w:name w:val="HTML Preformatted"/>
    <w:basedOn w:val="Standard"/>
    <w:link w:val="HTMLVorformatiertZchn"/>
    <w:uiPriority w:val="99"/>
    <w:semiHidden/>
    <w:unhideWhenUsed/>
    <w:rsid w:val="001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lang w:eastAsia="de-CH"/>
    </w:rPr>
  </w:style>
  <w:style w:type="character" w:customStyle="1" w:styleId="HTMLVorformatiertZchn">
    <w:name w:val="HTML Vorformatiert Zchn"/>
    <w:basedOn w:val="Absatz-Standardschriftart"/>
    <w:link w:val="HTMLVorformatiert"/>
    <w:uiPriority w:val="99"/>
    <w:semiHidden/>
    <w:rsid w:val="0014400A"/>
    <w:rPr>
      <w:rFonts w:ascii="Courier New" w:eastAsia="Times New Roman" w:hAnsi="Courier New" w:cs="Courier New"/>
      <w:bCs w:val="0"/>
      <w:lang w:eastAsia="de-CH"/>
    </w:rPr>
  </w:style>
  <w:style w:type="paragraph" w:customStyle="1" w:styleId="paragraph">
    <w:name w:val="paragraph"/>
    <w:basedOn w:val="Standard"/>
    <w:rsid w:val="00135E46"/>
    <w:pPr>
      <w:spacing w:before="100" w:beforeAutospacing="1" w:after="100" w:afterAutospacing="1"/>
    </w:pPr>
    <w:rPr>
      <w:rFonts w:ascii="Times New Roman" w:eastAsia="Times New Roman" w:hAnsi="Times New Roman" w:cs="Times New Roman"/>
      <w:lang w:eastAsia="de-CH"/>
    </w:rPr>
  </w:style>
  <w:style w:type="character" w:customStyle="1" w:styleId="normaltextrun">
    <w:name w:val="normaltextrun"/>
    <w:basedOn w:val="Absatz-Standardschriftart"/>
    <w:rsid w:val="00135E46"/>
  </w:style>
  <w:style w:type="character" w:customStyle="1" w:styleId="eop">
    <w:name w:val="eop"/>
    <w:basedOn w:val="Absatz-Standardschriftart"/>
    <w:rsid w:val="00135E46"/>
  </w:style>
  <w:style w:type="character" w:customStyle="1" w:styleId="spellingerror">
    <w:name w:val="spellingerror"/>
    <w:basedOn w:val="Absatz-Standardschriftart"/>
    <w:rsid w:val="00135E46"/>
  </w:style>
  <w:style w:type="character" w:customStyle="1" w:styleId="adr">
    <w:name w:val="adr"/>
    <w:basedOn w:val="Absatz-Standardschriftart"/>
    <w:rsid w:val="00E11B5A"/>
  </w:style>
  <w:style w:type="character" w:customStyle="1" w:styleId="street-address">
    <w:name w:val="street-address"/>
    <w:basedOn w:val="Absatz-Standardschriftart"/>
    <w:rsid w:val="00E11B5A"/>
  </w:style>
  <w:style w:type="character" w:customStyle="1" w:styleId="postal-code">
    <w:name w:val="postal-code"/>
    <w:basedOn w:val="Absatz-Standardschriftart"/>
    <w:rsid w:val="00E11B5A"/>
  </w:style>
  <w:style w:type="character" w:customStyle="1" w:styleId="locality">
    <w:name w:val="locality"/>
    <w:basedOn w:val="Absatz-Standardschriftart"/>
    <w:rsid w:val="00E11B5A"/>
  </w:style>
  <w:style w:type="character" w:customStyle="1" w:styleId="n">
    <w:name w:val="n"/>
    <w:basedOn w:val="Absatz-Standardschriftart"/>
    <w:rsid w:val="00A32B94"/>
  </w:style>
  <w:style w:type="character" w:customStyle="1" w:styleId="family-name">
    <w:name w:val="family-name"/>
    <w:basedOn w:val="Absatz-Standardschriftart"/>
    <w:rsid w:val="00A32B94"/>
  </w:style>
  <w:style w:type="character" w:customStyle="1" w:styleId="given-name">
    <w:name w:val="given-name"/>
    <w:basedOn w:val="Absatz-Standardschriftart"/>
    <w:rsid w:val="00A32B94"/>
  </w:style>
  <w:style w:type="character" w:customStyle="1" w:styleId="st">
    <w:name w:val="st"/>
    <w:basedOn w:val="Absatz-Standardschriftart"/>
    <w:rsid w:val="00D309E7"/>
  </w:style>
  <w:style w:type="character" w:styleId="Hervorhebung">
    <w:name w:val="Emphasis"/>
    <w:basedOn w:val="Absatz-Standardschriftart"/>
    <w:uiPriority w:val="20"/>
    <w:qFormat/>
    <w:rsid w:val="00D309E7"/>
    <w:rPr>
      <w:i/>
      <w:iCs/>
    </w:rPr>
  </w:style>
  <w:style w:type="table" w:styleId="Tabellenraster">
    <w:name w:val="Table Grid"/>
    <w:basedOn w:val="NormaleTabelle"/>
    <w:uiPriority w:val="59"/>
    <w:rsid w:val="0037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8521B"/>
    <w:rPr>
      <w:rFonts w:eastAsiaTheme="majorEastAsia" w:cstheme="majorBidi"/>
      <w:sz w:val="28"/>
      <w:szCs w:val="32"/>
    </w:rPr>
  </w:style>
  <w:style w:type="character" w:customStyle="1" w:styleId="berschrift2Zchn">
    <w:name w:val="Überschrift 2 Zchn"/>
    <w:basedOn w:val="Absatz-Standardschriftart"/>
    <w:link w:val="berschrift2"/>
    <w:uiPriority w:val="9"/>
    <w:rsid w:val="00293F2B"/>
    <w:rPr>
      <w:rFonts w:eastAsiaTheme="majorEastAsia" w:cstheme="majorBidi"/>
      <w:sz w:val="26"/>
      <w:szCs w:val="26"/>
    </w:rPr>
  </w:style>
  <w:style w:type="character" w:customStyle="1" w:styleId="berschrift3Zchn">
    <w:name w:val="Überschrift 3 Zchn"/>
    <w:basedOn w:val="Absatz-Standardschriftart"/>
    <w:link w:val="berschrift3"/>
    <w:uiPriority w:val="9"/>
    <w:rsid w:val="00C8521B"/>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655">
      <w:bodyDiv w:val="1"/>
      <w:marLeft w:val="0"/>
      <w:marRight w:val="0"/>
      <w:marTop w:val="0"/>
      <w:marBottom w:val="0"/>
      <w:divBdr>
        <w:top w:val="none" w:sz="0" w:space="0" w:color="auto"/>
        <w:left w:val="none" w:sz="0" w:space="0" w:color="auto"/>
        <w:bottom w:val="none" w:sz="0" w:space="0" w:color="auto"/>
        <w:right w:val="none" w:sz="0" w:space="0" w:color="auto"/>
      </w:divBdr>
    </w:div>
    <w:div w:id="51927380">
      <w:bodyDiv w:val="1"/>
      <w:marLeft w:val="0"/>
      <w:marRight w:val="0"/>
      <w:marTop w:val="0"/>
      <w:marBottom w:val="0"/>
      <w:divBdr>
        <w:top w:val="none" w:sz="0" w:space="0" w:color="auto"/>
        <w:left w:val="none" w:sz="0" w:space="0" w:color="auto"/>
        <w:bottom w:val="none" w:sz="0" w:space="0" w:color="auto"/>
        <w:right w:val="none" w:sz="0" w:space="0" w:color="auto"/>
      </w:divBdr>
    </w:div>
    <w:div w:id="148130700">
      <w:bodyDiv w:val="1"/>
      <w:marLeft w:val="0"/>
      <w:marRight w:val="0"/>
      <w:marTop w:val="0"/>
      <w:marBottom w:val="0"/>
      <w:divBdr>
        <w:top w:val="none" w:sz="0" w:space="0" w:color="auto"/>
        <w:left w:val="none" w:sz="0" w:space="0" w:color="auto"/>
        <w:bottom w:val="none" w:sz="0" w:space="0" w:color="auto"/>
        <w:right w:val="none" w:sz="0" w:space="0" w:color="auto"/>
      </w:divBdr>
    </w:div>
    <w:div w:id="355230192">
      <w:bodyDiv w:val="1"/>
      <w:marLeft w:val="0"/>
      <w:marRight w:val="0"/>
      <w:marTop w:val="0"/>
      <w:marBottom w:val="0"/>
      <w:divBdr>
        <w:top w:val="none" w:sz="0" w:space="0" w:color="auto"/>
        <w:left w:val="none" w:sz="0" w:space="0" w:color="auto"/>
        <w:bottom w:val="none" w:sz="0" w:space="0" w:color="auto"/>
        <w:right w:val="none" w:sz="0" w:space="0" w:color="auto"/>
      </w:divBdr>
      <w:divsChild>
        <w:div w:id="622812420">
          <w:marLeft w:val="0"/>
          <w:marRight w:val="0"/>
          <w:marTop w:val="0"/>
          <w:marBottom w:val="0"/>
          <w:divBdr>
            <w:top w:val="none" w:sz="0" w:space="0" w:color="auto"/>
            <w:left w:val="none" w:sz="0" w:space="0" w:color="auto"/>
            <w:bottom w:val="none" w:sz="0" w:space="0" w:color="auto"/>
            <w:right w:val="none" w:sz="0" w:space="0" w:color="auto"/>
          </w:divBdr>
        </w:div>
      </w:divsChild>
    </w:div>
    <w:div w:id="553469370">
      <w:bodyDiv w:val="1"/>
      <w:marLeft w:val="0"/>
      <w:marRight w:val="0"/>
      <w:marTop w:val="0"/>
      <w:marBottom w:val="0"/>
      <w:divBdr>
        <w:top w:val="none" w:sz="0" w:space="0" w:color="auto"/>
        <w:left w:val="none" w:sz="0" w:space="0" w:color="auto"/>
        <w:bottom w:val="none" w:sz="0" w:space="0" w:color="auto"/>
        <w:right w:val="none" w:sz="0" w:space="0" w:color="auto"/>
      </w:divBdr>
    </w:div>
    <w:div w:id="578515441">
      <w:bodyDiv w:val="1"/>
      <w:marLeft w:val="0"/>
      <w:marRight w:val="0"/>
      <w:marTop w:val="0"/>
      <w:marBottom w:val="0"/>
      <w:divBdr>
        <w:top w:val="none" w:sz="0" w:space="0" w:color="auto"/>
        <w:left w:val="none" w:sz="0" w:space="0" w:color="auto"/>
        <w:bottom w:val="none" w:sz="0" w:space="0" w:color="auto"/>
        <w:right w:val="none" w:sz="0" w:space="0" w:color="auto"/>
      </w:divBdr>
    </w:div>
    <w:div w:id="689797872">
      <w:bodyDiv w:val="1"/>
      <w:marLeft w:val="0"/>
      <w:marRight w:val="0"/>
      <w:marTop w:val="0"/>
      <w:marBottom w:val="0"/>
      <w:divBdr>
        <w:top w:val="none" w:sz="0" w:space="0" w:color="auto"/>
        <w:left w:val="none" w:sz="0" w:space="0" w:color="auto"/>
        <w:bottom w:val="none" w:sz="0" w:space="0" w:color="auto"/>
        <w:right w:val="none" w:sz="0" w:space="0" w:color="auto"/>
      </w:divBdr>
    </w:div>
    <w:div w:id="700010055">
      <w:bodyDiv w:val="1"/>
      <w:marLeft w:val="0"/>
      <w:marRight w:val="0"/>
      <w:marTop w:val="0"/>
      <w:marBottom w:val="0"/>
      <w:divBdr>
        <w:top w:val="none" w:sz="0" w:space="0" w:color="auto"/>
        <w:left w:val="none" w:sz="0" w:space="0" w:color="auto"/>
        <w:bottom w:val="none" w:sz="0" w:space="0" w:color="auto"/>
        <w:right w:val="none" w:sz="0" w:space="0" w:color="auto"/>
      </w:divBdr>
    </w:div>
    <w:div w:id="728769718">
      <w:bodyDiv w:val="1"/>
      <w:marLeft w:val="0"/>
      <w:marRight w:val="0"/>
      <w:marTop w:val="0"/>
      <w:marBottom w:val="0"/>
      <w:divBdr>
        <w:top w:val="none" w:sz="0" w:space="0" w:color="auto"/>
        <w:left w:val="none" w:sz="0" w:space="0" w:color="auto"/>
        <w:bottom w:val="none" w:sz="0" w:space="0" w:color="auto"/>
        <w:right w:val="none" w:sz="0" w:space="0" w:color="auto"/>
      </w:divBdr>
      <w:divsChild>
        <w:div w:id="1581327484">
          <w:marLeft w:val="0"/>
          <w:marRight w:val="0"/>
          <w:marTop w:val="0"/>
          <w:marBottom w:val="0"/>
          <w:divBdr>
            <w:top w:val="none" w:sz="0" w:space="0" w:color="auto"/>
            <w:left w:val="none" w:sz="0" w:space="0" w:color="auto"/>
            <w:bottom w:val="none" w:sz="0" w:space="0" w:color="auto"/>
            <w:right w:val="none" w:sz="0" w:space="0" w:color="auto"/>
          </w:divBdr>
          <w:divsChild>
            <w:div w:id="2483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382">
      <w:bodyDiv w:val="1"/>
      <w:marLeft w:val="0"/>
      <w:marRight w:val="0"/>
      <w:marTop w:val="0"/>
      <w:marBottom w:val="0"/>
      <w:divBdr>
        <w:top w:val="none" w:sz="0" w:space="0" w:color="auto"/>
        <w:left w:val="none" w:sz="0" w:space="0" w:color="auto"/>
        <w:bottom w:val="none" w:sz="0" w:space="0" w:color="auto"/>
        <w:right w:val="none" w:sz="0" w:space="0" w:color="auto"/>
      </w:divBdr>
    </w:div>
    <w:div w:id="846364538">
      <w:bodyDiv w:val="1"/>
      <w:marLeft w:val="0"/>
      <w:marRight w:val="0"/>
      <w:marTop w:val="0"/>
      <w:marBottom w:val="0"/>
      <w:divBdr>
        <w:top w:val="none" w:sz="0" w:space="0" w:color="auto"/>
        <w:left w:val="none" w:sz="0" w:space="0" w:color="auto"/>
        <w:bottom w:val="none" w:sz="0" w:space="0" w:color="auto"/>
        <w:right w:val="none" w:sz="0" w:space="0" w:color="auto"/>
      </w:divBdr>
    </w:div>
    <w:div w:id="937523820">
      <w:bodyDiv w:val="1"/>
      <w:marLeft w:val="0"/>
      <w:marRight w:val="0"/>
      <w:marTop w:val="0"/>
      <w:marBottom w:val="0"/>
      <w:divBdr>
        <w:top w:val="none" w:sz="0" w:space="0" w:color="auto"/>
        <w:left w:val="none" w:sz="0" w:space="0" w:color="auto"/>
        <w:bottom w:val="none" w:sz="0" w:space="0" w:color="auto"/>
        <w:right w:val="none" w:sz="0" w:space="0" w:color="auto"/>
      </w:divBdr>
      <w:divsChild>
        <w:div w:id="403334556">
          <w:marLeft w:val="0"/>
          <w:marRight w:val="0"/>
          <w:marTop w:val="0"/>
          <w:marBottom w:val="0"/>
          <w:divBdr>
            <w:top w:val="none" w:sz="0" w:space="0" w:color="auto"/>
            <w:left w:val="none" w:sz="0" w:space="0" w:color="auto"/>
            <w:bottom w:val="none" w:sz="0" w:space="0" w:color="auto"/>
            <w:right w:val="none" w:sz="0" w:space="0" w:color="auto"/>
          </w:divBdr>
        </w:div>
      </w:divsChild>
    </w:div>
    <w:div w:id="1060786245">
      <w:bodyDiv w:val="1"/>
      <w:marLeft w:val="0"/>
      <w:marRight w:val="0"/>
      <w:marTop w:val="0"/>
      <w:marBottom w:val="0"/>
      <w:divBdr>
        <w:top w:val="none" w:sz="0" w:space="0" w:color="auto"/>
        <w:left w:val="none" w:sz="0" w:space="0" w:color="auto"/>
        <w:bottom w:val="none" w:sz="0" w:space="0" w:color="auto"/>
        <w:right w:val="none" w:sz="0" w:space="0" w:color="auto"/>
      </w:divBdr>
    </w:div>
    <w:div w:id="1165975723">
      <w:bodyDiv w:val="1"/>
      <w:marLeft w:val="0"/>
      <w:marRight w:val="0"/>
      <w:marTop w:val="0"/>
      <w:marBottom w:val="0"/>
      <w:divBdr>
        <w:top w:val="none" w:sz="0" w:space="0" w:color="auto"/>
        <w:left w:val="none" w:sz="0" w:space="0" w:color="auto"/>
        <w:bottom w:val="none" w:sz="0" w:space="0" w:color="auto"/>
        <w:right w:val="none" w:sz="0" w:space="0" w:color="auto"/>
      </w:divBdr>
    </w:div>
    <w:div w:id="1180703453">
      <w:bodyDiv w:val="1"/>
      <w:marLeft w:val="0"/>
      <w:marRight w:val="0"/>
      <w:marTop w:val="0"/>
      <w:marBottom w:val="0"/>
      <w:divBdr>
        <w:top w:val="none" w:sz="0" w:space="0" w:color="auto"/>
        <w:left w:val="none" w:sz="0" w:space="0" w:color="auto"/>
        <w:bottom w:val="none" w:sz="0" w:space="0" w:color="auto"/>
        <w:right w:val="none" w:sz="0" w:space="0" w:color="auto"/>
      </w:divBdr>
      <w:divsChild>
        <w:div w:id="408115865">
          <w:marLeft w:val="0"/>
          <w:marRight w:val="0"/>
          <w:marTop w:val="0"/>
          <w:marBottom w:val="0"/>
          <w:divBdr>
            <w:top w:val="none" w:sz="0" w:space="0" w:color="auto"/>
            <w:left w:val="none" w:sz="0" w:space="0" w:color="auto"/>
            <w:bottom w:val="none" w:sz="0" w:space="0" w:color="auto"/>
            <w:right w:val="none" w:sz="0" w:space="0" w:color="auto"/>
          </w:divBdr>
        </w:div>
      </w:divsChild>
    </w:div>
    <w:div w:id="1201555370">
      <w:bodyDiv w:val="1"/>
      <w:marLeft w:val="0"/>
      <w:marRight w:val="0"/>
      <w:marTop w:val="0"/>
      <w:marBottom w:val="0"/>
      <w:divBdr>
        <w:top w:val="none" w:sz="0" w:space="0" w:color="auto"/>
        <w:left w:val="none" w:sz="0" w:space="0" w:color="auto"/>
        <w:bottom w:val="none" w:sz="0" w:space="0" w:color="auto"/>
        <w:right w:val="none" w:sz="0" w:space="0" w:color="auto"/>
      </w:divBdr>
    </w:div>
    <w:div w:id="1223636391">
      <w:bodyDiv w:val="1"/>
      <w:marLeft w:val="0"/>
      <w:marRight w:val="0"/>
      <w:marTop w:val="0"/>
      <w:marBottom w:val="0"/>
      <w:divBdr>
        <w:top w:val="none" w:sz="0" w:space="0" w:color="auto"/>
        <w:left w:val="none" w:sz="0" w:space="0" w:color="auto"/>
        <w:bottom w:val="none" w:sz="0" w:space="0" w:color="auto"/>
        <w:right w:val="none" w:sz="0" w:space="0" w:color="auto"/>
      </w:divBdr>
      <w:divsChild>
        <w:div w:id="1389378856">
          <w:marLeft w:val="0"/>
          <w:marRight w:val="0"/>
          <w:marTop w:val="0"/>
          <w:marBottom w:val="0"/>
          <w:divBdr>
            <w:top w:val="none" w:sz="0" w:space="0" w:color="auto"/>
            <w:left w:val="none" w:sz="0" w:space="0" w:color="auto"/>
            <w:bottom w:val="none" w:sz="0" w:space="0" w:color="auto"/>
            <w:right w:val="none" w:sz="0" w:space="0" w:color="auto"/>
          </w:divBdr>
        </w:div>
      </w:divsChild>
    </w:div>
    <w:div w:id="1233585735">
      <w:bodyDiv w:val="1"/>
      <w:marLeft w:val="0"/>
      <w:marRight w:val="0"/>
      <w:marTop w:val="0"/>
      <w:marBottom w:val="0"/>
      <w:divBdr>
        <w:top w:val="none" w:sz="0" w:space="0" w:color="auto"/>
        <w:left w:val="none" w:sz="0" w:space="0" w:color="auto"/>
        <w:bottom w:val="none" w:sz="0" w:space="0" w:color="auto"/>
        <w:right w:val="none" w:sz="0" w:space="0" w:color="auto"/>
      </w:divBdr>
    </w:div>
    <w:div w:id="1314332928">
      <w:bodyDiv w:val="1"/>
      <w:marLeft w:val="0"/>
      <w:marRight w:val="0"/>
      <w:marTop w:val="0"/>
      <w:marBottom w:val="0"/>
      <w:divBdr>
        <w:top w:val="none" w:sz="0" w:space="0" w:color="auto"/>
        <w:left w:val="none" w:sz="0" w:space="0" w:color="auto"/>
        <w:bottom w:val="none" w:sz="0" w:space="0" w:color="auto"/>
        <w:right w:val="none" w:sz="0" w:space="0" w:color="auto"/>
      </w:divBdr>
    </w:div>
    <w:div w:id="1446773499">
      <w:bodyDiv w:val="1"/>
      <w:marLeft w:val="0"/>
      <w:marRight w:val="0"/>
      <w:marTop w:val="0"/>
      <w:marBottom w:val="0"/>
      <w:divBdr>
        <w:top w:val="none" w:sz="0" w:space="0" w:color="auto"/>
        <w:left w:val="none" w:sz="0" w:space="0" w:color="auto"/>
        <w:bottom w:val="none" w:sz="0" w:space="0" w:color="auto"/>
        <w:right w:val="none" w:sz="0" w:space="0" w:color="auto"/>
      </w:divBdr>
    </w:div>
    <w:div w:id="1517689397">
      <w:bodyDiv w:val="1"/>
      <w:marLeft w:val="0"/>
      <w:marRight w:val="0"/>
      <w:marTop w:val="0"/>
      <w:marBottom w:val="0"/>
      <w:divBdr>
        <w:top w:val="none" w:sz="0" w:space="0" w:color="auto"/>
        <w:left w:val="none" w:sz="0" w:space="0" w:color="auto"/>
        <w:bottom w:val="none" w:sz="0" w:space="0" w:color="auto"/>
        <w:right w:val="none" w:sz="0" w:space="0" w:color="auto"/>
      </w:divBdr>
    </w:div>
    <w:div w:id="1544712266">
      <w:bodyDiv w:val="1"/>
      <w:marLeft w:val="0"/>
      <w:marRight w:val="0"/>
      <w:marTop w:val="0"/>
      <w:marBottom w:val="0"/>
      <w:divBdr>
        <w:top w:val="none" w:sz="0" w:space="0" w:color="auto"/>
        <w:left w:val="none" w:sz="0" w:space="0" w:color="auto"/>
        <w:bottom w:val="none" w:sz="0" w:space="0" w:color="auto"/>
        <w:right w:val="none" w:sz="0" w:space="0" w:color="auto"/>
      </w:divBdr>
    </w:div>
    <w:div w:id="15577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entandem.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Medienmitteilung%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6378E-B1BC-324F-8625-B7DD6511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C:\Users\David\Downloads\Medienmitteilung Vorlage.dotx</Template>
  <TotalTime>0</TotalTime>
  <Pages>2</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Rüegsegger, Elias (STUDENTS)</cp:lastModifiedBy>
  <cp:revision>6</cp:revision>
  <cp:lastPrinted>2019-06-26T08:31:00Z</cp:lastPrinted>
  <dcterms:created xsi:type="dcterms:W3CDTF">2019-08-22T05:08:00Z</dcterms:created>
  <dcterms:modified xsi:type="dcterms:W3CDTF">2019-08-23T05:53:00Z</dcterms:modified>
</cp:coreProperties>
</file>